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49EE" w14:textId="77777777" w:rsidR="00774F31" w:rsidRDefault="00774F31" w:rsidP="00774F31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  <w:bookmarkStart w:id="0" w:name="_GoBack"/>
      <w:bookmarkEnd w:id="0"/>
    </w:p>
    <w:p w14:paraId="3EC01EA8" w14:textId="77777777"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r w:rsidRPr="00247075">
        <w:rPr>
          <w:rFonts w:ascii="Verdana" w:hAnsi="Verdana" w:cs="Times New Roman"/>
          <w:sz w:val="22"/>
          <w:lang w:val="pl-PL"/>
        </w:rPr>
        <w:t>Podsumowanie zgłoszenia</w:t>
      </w:r>
    </w:p>
    <w:p w14:paraId="6B64DBC9" w14:textId="77777777"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b w:val="0"/>
          <w:sz w:val="22"/>
          <w:lang w:val="pl-PL"/>
        </w:rPr>
      </w:pPr>
      <w:r w:rsidRPr="006954B1">
        <w:rPr>
          <w:rFonts w:ascii="Verdana" w:hAnsi="Verdana" w:cs="Times New Roman"/>
          <w:b w:val="0"/>
          <w:sz w:val="22"/>
          <w:lang w:val="pl-PL"/>
        </w:rPr>
        <w:t xml:space="preserve">Proszę wypełnić poniższy jednostronicowy </w:t>
      </w:r>
      <w:r>
        <w:rPr>
          <w:rFonts w:ascii="Verdana" w:hAnsi="Verdana" w:cs="Times New Roman"/>
          <w:b w:val="0"/>
          <w:sz w:val="22"/>
          <w:lang w:val="pl-PL"/>
        </w:rPr>
        <w:t xml:space="preserve">formularz </w:t>
      </w:r>
      <w:r w:rsidRPr="006954B1">
        <w:rPr>
          <w:rFonts w:ascii="Verdana" w:hAnsi="Verdana" w:cs="Times New Roman"/>
          <w:b w:val="0"/>
          <w:sz w:val="22"/>
          <w:lang w:val="pl-PL"/>
        </w:rPr>
        <w:t xml:space="preserve"> podsumow</w:t>
      </w:r>
      <w:r>
        <w:rPr>
          <w:rFonts w:ascii="Verdana" w:hAnsi="Verdana" w:cs="Times New Roman"/>
          <w:b w:val="0"/>
          <w:sz w:val="22"/>
          <w:lang w:val="pl-PL"/>
        </w:rPr>
        <w:t>ujący</w:t>
      </w:r>
      <w:r w:rsidRPr="006954B1">
        <w:rPr>
          <w:rFonts w:ascii="Verdana" w:hAnsi="Verdana" w:cs="Times New Roman"/>
          <w:b w:val="0"/>
          <w:sz w:val="22"/>
          <w:lang w:val="pl-PL"/>
        </w:rPr>
        <w:t>. Musi się on zmieścić na jednym arkuszu formatu A4 (długość podsumowania nie powinna przekroczyć 500 słów).</w:t>
      </w:r>
    </w:p>
    <w:p w14:paraId="1750962C" w14:textId="77777777" w:rsidR="00521741" w:rsidRPr="006954B1" w:rsidRDefault="00521741" w:rsidP="00521741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521741" w:rsidRPr="00620A2D" w14:paraId="51B46D68" w14:textId="77777777" w:rsidTr="00AA611A">
        <w:tc>
          <w:tcPr>
            <w:tcW w:w="3044" w:type="dxa"/>
          </w:tcPr>
          <w:p w14:paraId="099DDC0C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 xml:space="preserve">Proszę wymienić adresy URL do </w:t>
            </w:r>
            <w:r>
              <w:rPr>
                <w:rFonts w:ascii="Verdana" w:hAnsi="Verdana" w:cs="Arial"/>
                <w:lang w:val="pl-PL"/>
              </w:rPr>
              <w:t>nagrań wideo dołączonych do </w:t>
            </w:r>
            <w:r w:rsidRPr="006954B1">
              <w:rPr>
                <w:rFonts w:ascii="Verdana" w:hAnsi="Verdana" w:cs="Arial"/>
                <w:lang w:val="pl-PL"/>
              </w:rPr>
              <w:t>zgłoszenia.</w:t>
            </w:r>
          </w:p>
        </w:tc>
        <w:tc>
          <w:tcPr>
            <w:tcW w:w="6242" w:type="dxa"/>
          </w:tcPr>
          <w:p w14:paraId="080F6578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2BA6F00C" w14:textId="77777777" w:rsidTr="00AA611A">
        <w:tc>
          <w:tcPr>
            <w:tcW w:w="3044" w:type="dxa"/>
          </w:tcPr>
          <w:p w14:paraId="11D60D3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Nazwa inicjatywy</w:t>
            </w:r>
          </w:p>
        </w:tc>
        <w:tc>
          <w:tcPr>
            <w:tcW w:w="6242" w:type="dxa"/>
          </w:tcPr>
          <w:p w14:paraId="5BC4E58B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0A46A580" w14:textId="77777777" w:rsidTr="00AA611A">
        <w:tc>
          <w:tcPr>
            <w:tcW w:w="3044" w:type="dxa"/>
          </w:tcPr>
          <w:p w14:paraId="3E53BB1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</w:t>
            </w:r>
          </w:p>
        </w:tc>
        <w:tc>
          <w:tcPr>
            <w:tcW w:w="6242" w:type="dxa"/>
          </w:tcPr>
          <w:p w14:paraId="2D3CA304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4B561A16" w14:textId="77777777" w:rsidTr="00AA611A">
        <w:tc>
          <w:tcPr>
            <w:tcW w:w="3044" w:type="dxa"/>
          </w:tcPr>
          <w:p w14:paraId="5347D93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Odpowiedzialna organizacja</w:t>
            </w:r>
          </w:p>
        </w:tc>
        <w:tc>
          <w:tcPr>
            <w:tcW w:w="6242" w:type="dxa"/>
          </w:tcPr>
          <w:p w14:paraId="066427C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620A2D" w14:paraId="12659FBA" w14:textId="77777777" w:rsidTr="00AA611A">
        <w:tc>
          <w:tcPr>
            <w:tcW w:w="3044" w:type="dxa"/>
          </w:tcPr>
          <w:p w14:paraId="4133AB5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Osoba kontaktowa</w:t>
            </w:r>
          </w:p>
        </w:tc>
        <w:tc>
          <w:tcPr>
            <w:tcW w:w="6242" w:type="dxa"/>
          </w:tcPr>
          <w:p w14:paraId="763FF66C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Nazwisko:</w:t>
            </w:r>
          </w:p>
          <w:p w14:paraId="0EDD8FB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A</w:t>
            </w:r>
            <w:r w:rsidRPr="006954B1">
              <w:rPr>
                <w:rFonts w:ascii="Verdana" w:hAnsi="Verdana" w:cs="Arial"/>
                <w:lang w:val="pl-PL"/>
              </w:rPr>
              <w:t>dres:</w:t>
            </w:r>
          </w:p>
          <w:p w14:paraId="64DE0F8D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Kod pocztowy:</w:t>
            </w:r>
          </w:p>
          <w:p w14:paraId="36079267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Miasto:</w:t>
            </w:r>
          </w:p>
          <w:p w14:paraId="5B884EC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Kraj:</w:t>
            </w:r>
          </w:p>
          <w:p w14:paraId="17426469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Adres e-mail:</w:t>
            </w:r>
          </w:p>
          <w:p w14:paraId="6912D441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Strona internetowa:</w:t>
            </w:r>
          </w:p>
        </w:tc>
      </w:tr>
      <w:tr w:rsidR="00521741" w:rsidRPr="00247075" w14:paraId="6035C06C" w14:textId="77777777" w:rsidTr="00AA611A">
        <w:tc>
          <w:tcPr>
            <w:tcW w:w="3044" w:type="dxa"/>
          </w:tcPr>
          <w:p w14:paraId="5FAD5B7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Kategoria</w:t>
            </w:r>
          </w:p>
        </w:tc>
        <w:tc>
          <w:tcPr>
            <w:tcW w:w="6242" w:type="dxa"/>
          </w:tcPr>
          <w:p w14:paraId="1899D2B9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20F03F61" w14:textId="77777777" w:rsidTr="00AA611A">
        <w:tc>
          <w:tcPr>
            <w:tcW w:w="3044" w:type="dxa"/>
          </w:tcPr>
          <w:p w14:paraId="0923D87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Opis inicjatywy</w:t>
            </w:r>
          </w:p>
        </w:tc>
        <w:tc>
          <w:tcPr>
            <w:tcW w:w="6242" w:type="dxa"/>
          </w:tcPr>
          <w:p w14:paraId="3F32F51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12F4A36B" w14:textId="77777777" w:rsidTr="00AA611A">
        <w:tc>
          <w:tcPr>
            <w:tcW w:w="3044" w:type="dxa"/>
          </w:tcPr>
          <w:p w14:paraId="3BBC3A8A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Cele</w:t>
            </w:r>
          </w:p>
        </w:tc>
        <w:tc>
          <w:tcPr>
            <w:tcW w:w="6242" w:type="dxa"/>
          </w:tcPr>
          <w:p w14:paraId="3F1E92DB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480E886A" w14:textId="77777777" w:rsidTr="00AA611A">
        <w:tc>
          <w:tcPr>
            <w:tcW w:w="3044" w:type="dxa"/>
          </w:tcPr>
          <w:p w14:paraId="4E2DFAC4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Czas trwania projektu</w:t>
            </w:r>
          </w:p>
        </w:tc>
        <w:tc>
          <w:tcPr>
            <w:tcW w:w="6242" w:type="dxa"/>
          </w:tcPr>
          <w:p w14:paraId="54FA023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rozpoczęcia</w:t>
            </w:r>
            <w:r>
              <w:rPr>
                <w:rFonts w:ascii="Verdana" w:hAnsi="Verdana" w:cs="Arial"/>
                <w:lang w:val="pl-PL"/>
              </w:rPr>
              <w:t>:</w:t>
            </w:r>
          </w:p>
          <w:p w14:paraId="163345EE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zakończenia</w:t>
            </w:r>
            <w:r>
              <w:rPr>
                <w:rFonts w:ascii="Verdana" w:hAnsi="Verdana" w:cs="Arial"/>
                <w:lang w:val="pl-PL"/>
              </w:rPr>
              <w:t>:</w:t>
            </w:r>
          </w:p>
        </w:tc>
      </w:tr>
      <w:tr w:rsidR="00521741" w:rsidRPr="00247075" w14:paraId="164B6B4E" w14:textId="77777777" w:rsidTr="00AA611A">
        <w:tc>
          <w:tcPr>
            <w:tcW w:w="3044" w:type="dxa"/>
          </w:tcPr>
          <w:p w14:paraId="709412E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Grupa docelowa</w:t>
            </w:r>
          </w:p>
        </w:tc>
        <w:tc>
          <w:tcPr>
            <w:tcW w:w="6242" w:type="dxa"/>
          </w:tcPr>
          <w:p w14:paraId="7BA57A2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620A2D" w14:paraId="3B30CC4B" w14:textId="77777777" w:rsidTr="00AA611A">
        <w:tc>
          <w:tcPr>
            <w:tcW w:w="3044" w:type="dxa"/>
          </w:tcPr>
          <w:p w14:paraId="66605A0A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Świadectwa,</w:t>
            </w:r>
            <w:r>
              <w:rPr>
                <w:rFonts w:ascii="Verdana" w:hAnsi="Verdana" w:cs="Arial"/>
                <w:lang w:val="pl-PL"/>
              </w:rPr>
              <w:t xml:space="preserve"> wyrazy poparcia i informacje o </w:t>
            </w:r>
            <w:r w:rsidRPr="006954B1">
              <w:rPr>
                <w:rFonts w:ascii="Verdana" w:hAnsi="Verdana" w:cs="Arial"/>
                <w:lang w:val="pl-PL"/>
              </w:rPr>
              <w:t>ich autorach</w:t>
            </w:r>
          </w:p>
        </w:tc>
        <w:tc>
          <w:tcPr>
            <w:tcW w:w="6242" w:type="dxa"/>
          </w:tcPr>
          <w:p w14:paraId="196B0F25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3ABF9490" w14:textId="77777777" w:rsidTr="00AA611A">
        <w:tc>
          <w:tcPr>
            <w:tcW w:w="3044" w:type="dxa"/>
          </w:tcPr>
          <w:p w14:paraId="5A1A2885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Najważniejsze rezultaty i osiągnięcia</w:t>
            </w:r>
          </w:p>
        </w:tc>
        <w:tc>
          <w:tcPr>
            <w:tcW w:w="6242" w:type="dxa"/>
          </w:tcPr>
          <w:p w14:paraId="389156E6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620A2D" w14:paraId="73C28E90" w14:textId="77777777" w:rsidTr="00AA611A">
        <w:tc>
          <w:tcPr>
            <w:tcW w:w="3044" w:type="dxa"/>
          </w:tcPr>
          <w:p w14:paraId="62B33E7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Pokonane trudności i wyniesiona nauka</w:t>
            </w:r>
          </w:p>
        </w:tc>
        <w:tc>
          <w:tcPr>
            <w:tcW w:w="6242" w:type="dxa"/>
          </w:tcPr>
          <w:p w14:paraId="116F3EA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</w:tbl>
    <w:p w14:paraId="09E40F9F" w14:textId="77777777" w:rsidR="00521741" w:rsidRPr="00521741" w:rsidRDefault="00521741" w:rsidP="00521741">
      <w:pPr>
        <w:rPr>
          <w:lang w:val="pl-PL"/>
        </w:rPr>
      </w:pPr>
      <w:r w:rsidRPr="00247075">
        <w:rPr>
          <w:lang w:val="pl-PL"/>
        </w:rPr>
        <w:br w:type="page"/>
      </w:r>
    </w:p>
    <w:p w14:paraId="0D37EA0E" w14:textId="77777777" w:rsidR="00521741" w:rsidRDefault="00521741" w:rsidP="00521741">
      <w:pPr>
        <w:pStyle w:val="Nagwek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 wp14:anchorId="7513BA20" wp14:editId="10D85F54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AE3C4" w14:textId="77777777" w:rsidR="00521741" w:rsidRPr="00F30573" w:rsidRDefault="00195B8D" w:rsidP="00521741">
      <w:pPr>
        <w:pStyle w:val="Nagwek"/>
        <w:jc w:val="center"/>
        <w:rPr>
          <w:lang w:val="bg-BG"/>
        </w:rPr>
      </w:pPr>
      <w:r w:rsidRPr="00620A2D">
        <w:rPr>
          <w:lang w:val="pl-PL"/>
        </w:rPr>
        <w:t>201</w:t>
      </w:r>
      <w:r w:rsidR="00D97E17" w:rsidRPr="00620A2D">
        <w:rPr>
          <w:lang w:val="pl-PL"/>
        </w:rPr>
        <w:t>9</w:t>
      </w:r>
    </w:p>
    <w:p w14:paraId="63A0B762" w14:textId="77777777"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14:paraId="27A81AFF" w14:textId="77777777"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14:paraId="77206DCB" w14:textId="76747E34" w:rsidR="00774F31" w:rsidRPr="006954B1" w:rsidRDefault="00774F3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6954B1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  <w:r w:rsidR="00E91EC4" w:rsidRPr="00247075">
        <w:rPr>
          <w:rFonts w:ascii="Verdana" w:hAnsi="Verdana"/>
          <w:b/>
          <w:bCs/>
          <w:sz w:val="32"/>
          <w:szCs w:val="32"/>
          <w:lang w:val="pl-PL"/>
        </w:rPr>
        <w:t xml:space="preserve"> 201</w:t>
      </w:r>
      <w:r w:rsidR="00D97E17">
        <w:rPr>
          <w:rFonts w:ascii="Verdana" w:hAnsi="Verdana"/>
          <w:b/>
          <w:bCs/>
          <w:sz w:val="32"/>
          <w:szCs w:val="32"/>
          <w:lang w:val="pl-PL"/>
        </w:rPr>
        <w:t>9</w:t>
      </w:r>
    </w:p>
    <w:p w14:paraId="3220F7B0" w14:textId="77777777" w:rsidR="00774F31" w:rsidRPr="00247075" w:rsidRDefault="00774F31" w:rsidP="00774F31">
      <w:pPr>
        <w:pStyle w:val="Nagwek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14:paraId="35CAE6FE" w14:textId="77777777" w:rsidR="00774F31" w:rsidRDefault="00774F31" w:rsidP="00774F31">
      <w:pPr>
        <w:pStyle w:val="Nagwek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</w:pPr>
      <w:r w:rsidRPr="00A82B87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  <w:t>FORMULARZ ZGŁOSZENIOWY</w:t>
      </w:r>
    </w:p>
    <w:p w14:paraId="440C5FC3" w14:textId="77777777" w:rsidR="00521741" w:rsidRPr="00521741" w:rsidRDefault="00521741" w:rsidP="00521741">
      <w:pPr>
        <w:rPr>
          <w:lang w:val="pl-PL"/>
        </w:rPr>
      </w:pPr>
    </w:p>
    <w:p w14:paraId="29C28C3D" w14:textId="77777777" w:rsidR="00774F31" w:rsidRPr="00044FCB" w:rsidRDefault="00B131EC" w:rsidP="006954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44FCB">
        <w:rPr>
          <w:rFonts w:asciiTheme="minorHAnsi" w:hAnsiTheme="minorHAnsi"/>
          <w:i/>
          <w:sz w:val="22"/>
          <w:szCs w:val="22"/>
          <w:lang w:val="pl-PL"/>
        </w:rPr>
        <w:t>Wypełniony formularz zgłoszeniowy należy przes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łać drogą elektroniczną do </w:t>
      </w:r>
      <w:r w:rsidRPr="00044FCB">
        <w:rPr>
          <w:rFonts w:asciiTheme="minorHAnsi" w:hAnsiTheme="minorHAnsi"/>
          <w:i/>
          <w:sz w:val="22"/>
          <w:szCs w:val="22"/>
          <w:lang w:val="pl-PL"/>
        </w:rPr>
        <w:t>krajowego koordynatora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 konkursu Europejskich Nagród Promocji Przedsiębiorczości (adres na końcu formularza)</w:t>
      </w:r>
      <w:r w:rsidR="00044FCB" w:rsidRPr="00044FC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 xml:space="preserve">zarówno w formacie pdf, jak i </w:t>
      </w:r>
      <w:proofErr w:type="spellStart"/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>word</w:t>
      </w:r>
      <w:proofErr w:type="spellEnd"/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>. W drugim etapie (europejskim) wydruki formularzy zgłoszeniowych nie będą przyjmowane.</w:t>
      </w:r>
    </w:p>
    <w:p w14:paraId="278AD62E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1" w:name="_Toc114377661"/>
      <w:r w:rsidRPr="00247075">
        <w:rPr>
          <w:rFonts w:ascii="Verdana" w:hAnsi="Verdana" w:cs="Times New Roman"/>
          <w:sz w:val="22"/>
          <w:lang w:val="pl-PL"/>
        </w:rPr>
        <w:t>Część I: Informacje ogólne</w:t>
      </w:r>
      <w:bookmarkEnd w:id="1"/>
    </w:p>
    <w:p w14:paraId="14476A45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14:paraId="12C49E74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1. Dane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620A2D" w14:paraId="30A072C7" w14:textId="77777777" w:rsidTr="00602B75">
        <w:tc>
          <w:tcPr>
            <w:tcW w:w="4181" w:type="dxa"/>
          </w:tcPr>
          <w:p w14:paraId="1BFF8343" w14:textId="77777777"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uczestniczącej organizacji:</w:t>
            </w:r>
            <w:r w:rsidRPr="00044FCB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(dokładnie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14:paraId="345B60E1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0249F987" w14:textId="77777777" w:rsidTr="00602B75">
        <w:tc>
          <w:tcPr>
            <w:tcW w:w="4181" w:type="dxa"/>
          </w:tcPr>
          <w:p w14:paraId="16600A5F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pocztowy:</w:t>
            </w:r>
          </w:p>
        </w:tc>
        <w:tc>
          <w:tcPr>
            <w:tcW w:w="4169" w:type="dxa"/>
          </w:tcPr>
          <w:p w14:paraId="7D7A9C53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63CC16BC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27910A6F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1098658" w14:textId="77777777" w:rsidTr="00602B75">
        <w:tc>
          <w:tcPr>
            <w:tcW w:w="4181" w:type="dxa"/>
          </w:tcPr>
          <w:p w14:paraId="6AF6622B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Kraj:</w:t>
            </w:r>
          </w:p>
        </w:tc>
        <w:tc>
          <w:tcPr>
            <w:tcW w:w="4169" w:type="dxa"/>
          </w:tcPr>
          <w:p w14:paraId="0920F952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14:paraId="1E918D59" w14:textId="77777777" w:rsidTr="00602B75">
        <w:tc>
          <w:tcPr>
            <w:tcW w:w="4181" w:type="dxa"/>
          </w:tcPr>
          <w:p w14:paraId="7573C9B6" w14:textId="77777777" w:rsidR="00E91EC4" w:rsidRPr="00044FCB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organizacji:</w:t>
            </w:r>
          </w:p>
        </w:tc>
        <w:tc>
          <w:tcPr>
            <w:tcW w:w="4169" w:type="dxa"/>
          </w:tcPr>
          <w:p w14:paraId="760E52F6" w14:textId="77777777"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1B365460" w14:textId="77777777" w:rsidTr="00602B75">
        <w:tc>
          <w:tcPr>
            <w:tcW w:w="4181" w:type="dxa"/>
          </w:tcPr>
          <w:p w14:paraId="50E84B0D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strony internetowej:</w:t>
            </w:r>
          </w:p>
        </w:tc>
        <w:tc>
          <w:tcPr>
            <w:tcW w:w="4169" w:type="dxa"/>
          </w:tcPr>
          <w:p w14:paraId="7A9402A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75AFC3D" w14:textId="77777777" w:rsidTr="00602B75">
        <w:tc>
          <w:tcPr>
            <w:tcW w:w="4181" w:type="dxa"/>
          </w:tcPr>
          <w:p w14:paraId="0E4FB807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Telefon:</w:t>
            </w:r>
          </w:p>
        </w:tc>
        <w:tc>
          <w:tcPr>
            <w:tcW w:w="4169" w:type="dxa"/>
          </w:tcPr>
          <w:p w14:paraId="23538D28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3C37146" w14:textId="77777777" w:rsidTr="00602B75">
        <w:tc>
          <w:tcPr>
            <w:tcW w:w="4181" w:type="dxa"/>
          </w:tcPr>
          <w:p w14:paraId="588B9FA7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Faks:</w:t>
            </w:r>
          </w:p>
        </w:tc>
        <w:tc>
          <w:tcPr>
            <w:tcW w:w="4169" w:type="dxa"/>
          </w:tcPr>
          <w:p w14:paraId="7F78AE4B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620A2D" w14:paraId="33E112C0" w14:textId="77777777" w:rsidTr="00602B75">
        <w:tc>
          <w:tcPr>
            <w:tcW w:w="4181" w:type="dxa"/>
          </w:tcPr>
          <w:p w14:paraId="0BDD785A" w14:textId="77777777" w:rsidR="00774F31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Osoba kontaktowa</w:t>
            </w:r>
            <w:r w:rsidR="00C423E5" w:rsidRPr="00044FCB">
              <w:rPr>
                <w:rFonts w:ascii="Verdana" w:hAnsi="Verdana" w:cs="Arial"/>
                <w:sz w:val="22"/>
                <w:lang w:val="pl-PL"/>
              </w:rPr>
              <w:t xml:space="preserve"> (nazwisko i 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tytuł/stanowisko):</w:t>
            </w:r>
          </w:p>
        </w:tc>
        <w:tc>
          <w:tcPr>
            <w:tcW w:w="4169" w:type="dxa"/>
          </w:tcPr>
          <w:p w14:paraId="4A5EDA1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14:paraId="65E87FCF" w14:textId="77777777" w:rsidTr="00602B75">
        <w:tc>
          <w:tcPr>
            <w:tcW w:w="4181" w:type="dxa"/>
          </w:tcPr>
          <w:p w14:paraId="5C990F4A" w14:textId="77777777" w:rsidR="00E91EC4" w:rsidRPr="00044FCB" w:rsidDel="00E91EC4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Numer telefonu osoby kontaktowej:</w:t>
            </w:r>
          </w:p>
        </w:tc>
        <w:tc>
          <w:tcPr>
            <w:tcW w:w="4169" w:type="dxa"/>
          </w:tcPr>
          <w:p w14:paraId="76EC64EB" w14:textId="77777777"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620A2D" w14:paraId="45AB716B" w14:textId="77777777" w:rsidTr="00602B75">
        <w:tc>
          <w:tcPr>
            <w:tcW w:w="4181" w:type="dxa"/>
          </w:tcPr>
          <w:p w14:paraId="237C0C88" w14:textId="77777777" w:rsidR="00E91EC4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osoby kontaktowej:</w:t>
            </w:r>
          </w:p>
        </w:tc>
        <w:tc>
          <w:tcPr>
            <w:tcW w:w="4169" w:type="dxa"/>
          </w:tcPr>
          <w:p w14:paraId="68F97932" w14:textId="77777777"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5D2AF22E" w14:textId="77777777" w:rsidR="009528DD" w:rsidRDefault="009528DD">
      <w:pPr>
        <w:rPr>
          <w:lang w:val="pl-PL"/>
        </w:rPr>
      </w:pPr>
    </w:p>
    <w:p w14:paraId="5399C685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lastRenderedPageBreak/>
        <w:t>2. Proszę zaznaczyć kategorię konkursu, w której chcą Państwo wziąć udział.</w:t>
      </w:r>
    </w:p>
    <w:p w14:paraId="4D61C72A" w14:textId="77777777" w:rsidR="00774F31" w:rsidRPr="00247075" w:rsidRDefault="00774F31" w:rsidP="00774F31">
      <w:pPr>
        <w:pStyle w:val="Tekstpodstawowy"/>
        <w:ind w:left="360"/>
        <w:rPr>
          <w:rFonts w:ascii="Verdana" w:hAnsi="Verdana" w:cs="Arial"/>
          <w:i/>
          <w:sz w:val="20"/>
          <w:lang w:val="pl-PL"/>
        </w:rPr>
      </w:pPr>
      <w:r w:rsidRPr="00247075">
        <w:rPr>
          <w:rFonts w:ascii="Verdana" w:hAnsi="Verdana" w:cs="Arial"/>
          <w:i/>
          <w:sz w:val="20"/>
          <w:lang w:val="pl-PL"/>
        </w:rPr>
        <w:t>(</w:t>
      </w:r>
      <w:r w:rsidRPr="00247075">
        <w:rPr>
          <w:rFonts w:ascii="Verdana" w:hAnsi="Verdana" w:cs="Arial"/>
          <w:b/>
          <w:i/>
          <w:sz w:val="20"/>
          <w:lang w:val="pl-PL"/>
        </w:rPr>
        <w:t>Uwaga</w:t>
      </w:r>
      <w:r w:rsidRPr="00247075">
        <w:rPr>
          <w:rFonts w:ascii="Verdana" w:hAnsi="Verdana"/>
          <w:i/>
          <w:sz w:val="20"/>
          <w:lang w:val="pl-PL"/>
        </w:rPr>
        <w:t>: Można zgłosić uczestnictwo wyłącznie w jednej kategorii. Jury zastrzega sobie prawo do zmiany kategorii w razie konieczności.)</w:t>
      </w:r>
    </w:p>
    <w:p w14:paraId="3B2270D9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Promowanie ducha przedsiębiorczości</w:t>
      </w:r>
    </w:p>
    <w:p w14:paraId="334FFF76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Inwestowanie w umiejętności</w:t>
      </w:r>
      <w:r w:rsidR="00E91EC4" w:rsidRPr="00247075">
        <w:rPr>
          <w:rFonts w:ascii="Verdana" w:hAnsi="Verdana"/>
          <w:sz w:val="22"/>
          <w:lang w:val="pl-PL"/>
        </w:rPr>
        <w:t xml:space="preserve"> przedsiębiorcze</w:t>
      </w:r>
    </w:p>
    <w:p w14:paraId="1F082869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Rozwój środowiska biznesowego</w:t>
      </w:r>
    </w:p>
    <w:p w14:paraId="1703161E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</w:t>
      </w:r>
      <w:r w:rsidR="00E91EC4" w:rsidRPr="00247075">
        <w:rPr>
          <w:rFonts w:ascii="Verdana" w:hAnsi="Verdana" w:cs="Arial"/>
          <w:sz w:val="22"/>
          <w:lang w:val="pl-PL"/>
        </w:rPr>
        <w:t>umiędzynarodowiania działalności</w:t>
      </w:r>
    </w:p>
    <w:p w14:paraId="6C744BCC" w14:textId="77777777" w:rsidR="00E91EC4" w:rsidRPr="00247075" w:rsidRDefault="00E91EC4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rozwoju </w:t>
      </w:r>
      <w:r w:rsidR="00116CAC">
        <w:rPr>
          <w:rFonts w:ascii="Verdana" w:hAnsi="Verdana" w:cs="Arial"/>
          <w:sz w:val="22"/>
          <w:lang w:val="pl-PL"/>
        </w:rPr>
        <w:t xml:space="preserve">zielonych </w:t>
      </w:r>
      <w:r w:rsidRPr="00247075">
        <w:rPr>
          <w:rFonts w:ascii="Verdana" w:hAnsi="Verdana" w:cs="Arial"/>
          <w:sz w:val="22"/>
          <w:lang w:val="pl-PL"/>
        </w:rPr>
        <w:t>rynków i poprawy efektywności gospodarowania zasobami</w:t>
      </w:r>
    </w:p>
    <w:p w14:paraId="448CB537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14:paraId="6510CC3B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14:paraId="5077D7B0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b/>
          <w:sz w:val="22"/>
          <w:lang w:val="pl-PL"/>
        </w:rPr>
        <w:t>Proszę krótko opisać swoją organizację</w:t>
      </w:r>
      <w:r w:rsidR="00E91EC4" w:rsidRPr="00247075">
        <w:rPr>
          <w:rFonts w:ascii="Verdana" w:hAnsi="Verdana"/>
          <w:b/>
          <w:sz w:val="22"/>
          <w:lang w:val="pl-PL"/>
        </w:rPr>
        <w:t xml:space="preserve"> i jej działalność</w:t>
      </w:r>
      <w:r w:rsidRPr="00247075">
        <w:rPr>
          <w:rFonts w:ascii="Verdana" w:hAnsi="Verdana"/>
          <w:b/>
          <w:sz w:val="22"/>
          <w:lang w:val="pl-PL"/>
        </w:rPr>
        <w:t>.</w:t>
      </w:r>
    </w:p>
    <w:p w14:paraId="209A5621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 słów</w:t>
      </w:r>
    </w:p>
    <w:p w14:paraId="5BE6E5A3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br w:type="page"/>
      </w:r>
      <w:bookmarkStart w:id="2" w:name="_Toc114377662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II: </w:t>
      </w:r>
      <w:bookmarkEnd w:id="2"/>
      <w:r w:rsidR="00E91EC4" w:rsidRPr="00247075">
        <w:rPr>
          <w:rFonts w:ascii="Verdana" w:hAnsi="Verdana" w:cs="Times New Roman"/>
          <w:sz w:val="22"/>
          <w:lang w:val="pl-PL"/>
        </w:rPr>
        <w:t>Informacje na temat inicjatywy</w:t>
      </w:r>
    </w:p>
    <w:p w14:paraId="44047A27" w14:textId="77777777"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tej części należy omówić </w:t>
      </w:r>
      <w:r w:rsidR="00E91EC4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sposób </w:t>
      </w:r>
      <w:r w:rsidR="00E91EC4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 xml:space="preserve">realizacji oraz </w:t>
      </w:r>
      <w:r w:rsidR="00E91EC4" w:rsidRPr="00247075">
        <w:rPr>
          <w:rFonts w:ascii="Verdana" w:hAnsi="Verdana"/>
          <w:sz w:val="22"/>
          <w:lang w:val="pl-PL"/>
        </w:rPr>
        <w:t xml:space="preserve">płynące z niej </w:t>
      </w:r>
      <w:r w:rsidRPr="00247075">
        <w:rPr>
          <w:rFonts w:ascii="Verdana" w:hAnsi="Verdana"/>
          <w:sz w:val="22"/>
          <w:lang w:val="pl-PL"/>
        </w:rPr>
        <w:t>korzyści.</w:t>
      </w:r>
    </w:p>
    <w:p w14:paraId="7ACEFF22" w14:textId="77777777"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14:paraId="721EBACD" w14:textId="77777777" w:rsidR="00774F31" w:rsidRPr="00044FCB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044FCB">
        <w:rPr>
          <w:rFonts w:ascii="Verdana" w:hAnsi="Verdana" w:cs="Arial"/>
          <w:b/>
          <w:i/>
          <w:sz w:val="22"/>
          <w:lang w:val="pl-PL"/>
        </w:rPr>
        <w:t xml:space="preserve">1. Informacje o </w:t>
      </w:r>
      <w:r w:rsidR="00E91EC4" w:rsidRPr="00044FCB">
        <w:rPr>
          <w:rFonts w:ascii="Verdana" w:hAnsi="Verdana" w:cs="Arial"/>
          <w:b/>
          <w:i/>
          <w:sz w:val="22"/>
          <w:lang w:val="pl-PL"/>
        </w:rPr>
        <w:t>inicjatywie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620A2D" w14:paraId="0C34A3E3" w14:textId="77777777" w:rsidTr="00602B75">
        <w:tc>
          <w:tcPr>
            <w:tcW w:w="4181" w:type="dxa"/>
          </w:tcPr>
          <w:p w14:paraId="1FF149A1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 w:cs="Arial"/>
                <w:sz w:val="22"/>
                <w:lang w:val="pl-PL"/>
              </w:rPr>
              <w:t>inicjatywy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:</w:t>
            </w:r>
          </w:p>
          <w:p w14:paraId="06A26269" w14:textId="77777777"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/>
                <w:sz w:val="22"/>
                <w:lang w:val="pl-PL"/>
              </w:rPr>
              <w:t xml:space="preserve">inicjatywy </w:t>
            </w:r>
            <w:r w:rsidRPr="00044FCB">
              <w:rPr>
                <w:rFonts w:ascii="Verdana" w:hAnsi="Verdana"/>
                <w:sz w:val="22"/>
                <w:lang w:val="pl-PL"/>
              </w:rPr>
              <w:t>w języku angielskim: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 w:cs="Arial"/>
                <w:sz w:val="20"/>
                <w:lang w:val="pl-PL"/>
              </w:rPr>
              <w:t>(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14:paraId="1EA5FD1C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60EBE007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53FE69F9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623451D8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183E05" w:rsidRPr="00620A2D" w14:paraId="120F18AB" w14:textId="77777777" w:rsidTr="00602B75">
        <w:tc>
          <w:tcPr>
            <w:tcW w:w="4181" w:type="dxa"/>
          </w:tcPr>
          <w:p w14:paraId="5A7FFBD4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14:paraId="7AECCEFA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W przypadku zawarcia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umowy</w:t>
            </w:r>
            <w:r w:rsidRPr="00044FCB">
              <w:rPr>
                <w:rFonts w:ascii="Verdana" w:hAnsi="Verdana"/>
                <w:sz w:val="22"/>
                <w:lang w:val="pl-PL"/>
              </w:rPr>
              <w:t xml:space="preserve"> o partnerstwie publiczno-prywatnym należy określić, czy jest to:</w:t>
            </w:r>
          </w:p>
          <w:p w14:paraId="69CD3A4A" w14:textId="77777777"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o charakterze finansowym</w:t>
            </w:r>
          </w:p>
          <w:p w14:paraId="01421143" w14:textId="77777777" w:rsidR="00183E05" w:rsidRPr="00044FCB" w:rsidRDefault="00183E05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Umowa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wiążąca</w:t>
            </w:r>
          </w:p>
          <w:p w14:paraId="5E9CEBCA" w14:textId="77777777"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Zinstytucjonalizowane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 xml:space="preserve"> wsparcie</w:t>
            </w:r>
          </w:p>
          <w:p w14:paraId="450E83EB" w14:textId="77777777" w:rsidR="00183E05" w:rsidRPr="00044FCB" w:rsidRDefault="00183E0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szczegółowo opisać porozumienie partnerskie.</w:t>
            </w:r>
          </w:p>
        </w:tc>
        <w:tc>
          <w:tcPr>
            <w:tcW w:w="4169" w:type="dxa"/>
          </w:tcPr>
          <w:p w14:paraId="58E7A403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498BF888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19CA5366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01EE294E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28B3401F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7FAFB43C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12A263E0" w14:textId="77777777" w:rsidR="00183E05" w:rsidRPr="00247075" w:rsidRDefault="00183E05" w:rsidP="006954B1">
            <w:pPr>
              <w:autoSpaceDE w:val="0"/>
              <w:autoSpaceDN w:val="0"/>
              <w:adjustRightInd w:val="0"/>
              <w:spacing w:before="18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14:paraId="7ADE486F" w14:textId="77777777" w:rsidR="00FC613B" w:rsidRDefault="00FC613B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</w:p>
          <w:p w14:paraId="3C8DD624" w14:textId="77777777"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14:paraId="285CFAD2" w14:textId="77777777"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</w:tc>
      </w:tr>
      <w:tr w:rsidR="00183E05" w:rsidRPr="00620A2D" w14:paraId="3E6687D6" w14:textId="77777777" w:rsidTr="00602B75">
        <w:tc>
          <w:tcPr>
            <w:tcW w:w="4181" w:type="dxa"/>
          </w:tcPr>
          <w:p w14:paraId="68320B72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Czas trwania inicjatywy</w:t>
            </w:r>
          </w:p>
          <w:p w14:paraId="62EDFE83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(co najmniej 2 lata)</w:t>
            </w:r>
          </w:p>
          <w:p w14:paraId="5F49C938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rozpoczęła się inicjatywa?</w:t>
            </w:r>
          </w:p>
          <w:p w14:paraId="2CB95D2F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zakończyła się inicjatywa?</w:t>
            </w:r>
          </w:p>
        </w:tc>
        <w:tc>
          <w:tcPr>
            <w:tcW w:w="4169" w:type="dxa"/>
          </w:tcPr>
          <w:p w14:paraId="5E38A6DE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183E05" w:rsidRPr="00620A2D" w14:paraId="4111FD2C" w14:textId="77777777" w:rsidTr="00602B75">
        <w:tc>
          <w:tcPr>
            <w:tcW w:w="4181" w:type="dxa"/>
          </w:tcPr>
          <w:p w14:paraId="7E75F9E0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Jaki był całkowity budżet inicjatywy?</w:t>
            </w:r>
          </w:p>
          <w:p w14:paraId="0EFFFE1D" w14:textId="77777777" w:rsidR="00183E05" w:rsidRPr="00044FCB" w:rsidRDefault="00C423E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wyszczególnić i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wymienić wszystkie inwest</w:t>
            </w:r>
            <w:r w:rsidRPr="00044FCB">
              <w:rPr>
                <w:rFonts w:ascii="Verdana" w:hAnsi="Verdana"/>
                <w:sz w:val="22"/>
                <w:lang w:val="pl-PL"/>
              </w:rPr>
              <w:t>ycje wzajemne oraz inwestycje w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zasoby ludzkie.</w:t>
            </w:r>
          </w:p>
        </w:tc>
        <w:tc>
          <w:tcPr>
            <w:tcW w:w="4169" w:type="dxa"/>
          </w:tcPr>
          <w:p w14:paraId="0DC45C34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774F31" w:rsidRPr="00247075" w14:paraId="3E72A02A" w14:textId="77777777" w:rsidTr="00602B75">
        <w:tc>
          <w:tcPr>
            <w:tcW w:w="4181" w:type="dxa"/>
          </w:tcPr>
          <w:p w14:paraId="6A2A695B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169" w:type="dxa"/>
          </w:tcPr>
          <w:p w14:paraId="7818C93B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Tak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  <w:r w:rsidR="00183E05" w:rsidRPr="00247075">
              <w:rPr>
                <w:rFonts w:ascii="Verdana" w:hAnsi="Verdana" w:cs="Arial"/>
                <w:lang w:val="pl-PL"/>
              </w:rPr>
              <w:tab/>
            </w:r>
            <w:r w:rsidRPr="00247075">
              <w:rPr>
                <w:rFonts w:ascii="Verdana" w:hAnsi="Verdana" w:cs="Arial"/>
                <w:sz w:val="22"/>
                <w:lang w:val="pl-PL"/>
              </w:rPr>
              <w:t>Nie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14:paraId="69ECE254" w14:textId="77777777"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/>
                <w:sz w:val="22"/>
                <w:lang w:val="pl-PL"/>
              </w:rPr>
              <w:t>Jeżeli tak, to w jakiej wysokości?</w:t>
            </w:r>
          </w:p>
          <w:p w14:paraId="3FB3A122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</w:t>
            </w:r>
          </w:p>
          <w:p w14:paraId="69396F6A" w14:textId="77777777"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Jakiego typu?</w:t>
            </w:r>
          </w:p>
          <w:p w14:paraId="5B741C15" w14:textId="77777777" w:rsidR="00774F31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____________________</w:t>
            </w:r>
            <w:r w:rsidR="00521741">
              <w:rPr>
                <w:rFonts w:ascii="Verdana" w:hAnsi="Verdana" w:cs="Arial"/>
                <w:lang w:val="pl-PL"/>
              </w:rPr>
              <w:t xml:space="preserve"> </w:t>
            </w:r>
          </w:p>
          <w:p w14:paraId="10664506" w14:textId="77777777" w:rsidR="00521741" w:rsidRPr="00247075" w:rsidRDefault="0052174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4E7752CF" w14:textId="77777777" w:rsidR="00774F31" w:rsidRPr="00247075" w:rsidRDefault="00774F31" w:rsidP="00774F31">
      <w:pPr>
        <w:rPr>
          <w:rFonts w:ascii="Verdana" w:hAnsi="Verdana" w:cs="Arial"/>
          <w:lang w:val="pl-PL"/>
        </w:rPr>
      </w:pPr>
    </w:p>
    <w:p w14:paraId="52B0AA16" w14:textId="77777777" w:rsidR="00774F31" w:rsidRDefault="00774F31" w:rsidP="00774F31">
      <w:pPr>
        <w:rPr>
          <w:rFonts w:ascii="Verdana" w:hAnsi="Verdana" w:cs="Arial"/>
          <w:lang w:val="pl-PL"/>
        </w:rPr>
      </w:pPr>
    </w:p>
    <w:p w14:paraId="5E79F47E" w14:textId="77777777" w:rsidR="00521741" w:rsidRDefault="00521741" w:rsidP="00774F31">
      <w:pPr>
        <w:rPr>
          <w:rFonts w:ascii="Verdana" w:hAnsi="Verdana" w:cs="Arial"/>
          <w:lang w:val="pl-PL"/>
        </w:rPr>
      </w:pPr>
    </w:p>
    <w:p w14:paraId="07A57233" w14:textId="77777777" w:rsidR="00044FCB" w:rsidRPr="00247075" w:rsidRDefault="00044FCB" w:rsidP="00774F31">
      <w:pPr>
        <w:rPr>
          <w:rFonts w:ascii="Verdana" w:hAnsi="Verdana" w:cs="Arial"/>
          <w:lang w:val="pl-PL"/>
        </w:rPr>
      </w:pPr>
    </w:p>
    <w:p w14:paraId="711ABBA2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 xml:space="preserve">2. Opis </w:t>
      </w:r>
      <w:r w:rsidR="00183E05" w:rsidRPr="00247075">
        <w:rPr>
          <w:rFonts w:ascii="Verdana" w:hAnsi="Verdana" w:cs="Arial"/>
          <w:b/>
          <w:i/>
          <w:sz w:val="22"/>
          <w:lang w:val="pl-PL"/>
        </w:rPr>
        <w:t>inicjatywy</w:t>
      </w:r>
    </w:p>
    <w:p w14:paraId="299D1D08" w14:textId="77777777" w:rsidR="00DC09A0" w:rsidRPr="006954B1" w:rsidRDefault="00774F31" w:rsidP="00774F31">
      <w:pPr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szczegółowo opisać </w:t>
      </w:r>
      <w:r w:rsidR="00183E05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odnosząc się do następujących </w:t>
      </w:r>
      <w:r w:rsidR="00183E05" w:rsidRPr="00247075">
        <w:rPr>
          <w:rFonts w:ascii="Verdana" w:hAnsi="Verdana"/>
          <w:sz w:val="22"/>
          <w:lang w:val="pl-PL"/>
        </w:rPr>
        <w:t>kwestii:</w:t>
      </w:r>
      <w:r w:rsidRPr="00247075">
        <w:rPr>
          <w:rFonts w:ascii="Verdana" w:hAnsi="Verdana"/>
          <w:sz w:val="22"/>
          <w:lang w:val="pl-PL"/>
        </w:rPr>
        <w:t xml:space="preserve"> </w:t>
      </w:r>
      <w:r w:rsidR="00183E05" w:rsidRPr="00247075">
        <w:rPr>
          <w:rFonts w:ascii="Verdana" w:hAnsi="Verdana"/>
          <w:sz w:val="22"/>
          <w:lang w:val="pl-PL"/>
        </w:rPr>
        <w:t>analiz</w:t>
      </w:r>
      <w:r w:rsidR="00B5594B">
        <w:rPr>
          <w:rFonts w:ascii="Verdana" w:hAnsi="Verdana"/>
          <w:sz w:val="22"/>
          <w:lang w:val="pl-PL"/>
        </w:rPr>
        <w:t>y</w:t>
      </w:r>
      <w:r w:rsidR="00183E05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 xml:space="preserve">sytuacji, </w:t>
      </w:r>
      <w:r w:rsidR="00183E05" w:rsidRPr="00247075">
        <w:rPr>
          <w:rFonts w:ascii="Verdana" w:hAnsi="Verdana"/>
          <w:sz w:val="22"/>
          <w:lang w:val="pl-PL"/>
        </w:rPr>
        <w:t>wyzwa</w:t>
      </w:r>
      <w:r w:rsidR="00B5594B">
        <w:rPr>
          <w:rFonts w:ascii="Verdana" w:hAnsi="Verdana"/>
          <w:sz w:val="22"/>
          <w:lang w:val="pl-PL"/>
        </w:rPr>
        <w:t>ń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D0E33">
        <w:rPr>
          <w:rFonts w:ascii="Verdana" w:hAnsi="Verdana"/>
          <w:sz w:val="22"/>
          <w:lang w:val="pl-PL"/>
        </w:rPr>
        <w:t>twórcz</w:t>
      </w:r>
      <w:r w:rsidR="00B5594B">
        <w:rPr>
          <w:rFonts w:ascii="Verdana" w:hAnsi="Verdana"/>
          <w:sz w:val="22"/>
          <w:lang w:val="pl-PL"/>
        </w:rPr>
        <w:t>ego</w:t>
      </w:r>
      <w:r w:rsidR="00183E05" w:rsidRPr="00247075">
        <w:rPr>
          <w:rFonts w:ascii="Verdana" w:hAnsi="Verdana"/>
          <w:sz w:val="22"/>
          <w:lang w:val="pl-PL"/>
        </w:rPr>
        <w:t xml:space="preserve"> rozwiązania</w:t>
      </w:r>
      <w:r w:rsidRPr="00247075">
        <w:rPr>
          <w:rFonts w:ascii="Verdana" w:hAnsi="Verdana"/>
          <w:sz w:val="22"/>
          <w:lang w:val="pl-PL"/>
        </w:rPr>
        <w:t>/</w:t>
      </w:r>
      <w:r w:rsidR="00183E05" w:rsidRPr="00247075">
        <w:rPr>
          <w:rFonts w:ascii="Verdana" w:hAnsi="Verdana"/>
          <w:sz w:val="22"/>
          <w:lang w:val="pl-PL"/>
        </w:rPr>
        <w:t>strategi</w:t>
      </w:r>
      <w:r w:rsidR="00B5594B">
        <w:rPr>
          <w:rFonts w:ascii="Verdana" w:hAnsi="Verdana"/>
          <w:sz w:val="22"/>
          <w:lang w:val="pl-PL"/>
        </w:rPr>
        <w:t>i</w:t>
      </w:r>
      <w:r w:rsidR="00183E05" w:rsidRPr="00247075">
        <w:rPr>
          <w:rFonts w:ascii="Verdana" w:hAnsi="Verdana"/>
          <w:sz w:val="22"/>
          <w:lang w:val="pl-PL"/>
        </w:rPr>
        <w:t xml:space="preserve"> biznesow</w:t>
      </w:r>
      <w:r w:rsidR="00B5594B">
        <w:rPr>
          <w:rFonts w:ascii="Verdana" w:hAnsi="Verdana"/>
          <w:sz w:val="22"/>
          <w:lang w:val="pl-PL"/>
        </w:rPr>
        <w:t>ej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C423E5" w:rsidRPr="00247075">
        <w:rPr>
          <w:rFonts w:ascii="Verdana" w:hAnsi="Verdana"/>
          <w:sz w:val="22"/>
          <w:lang w:val="pl-PL"/>
        </w:rPr>
        <w:t>realizacj</w:t>
      </w:r>
      <w:r w:rsidR="00B5594B"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C09A0" w:rsidRPr="00247075">
        <w:rPr>
          <w:rFonts w:ascii="Verdana" w:hAnsi="Verdana"/>
          <w:sz w:val="22"/>
          <w:lang w:val="pl-PL"/>
        </w:rPr>
        <w:t>zaangażowani</w:t>
      </w:r>
      <w:r w:rsidR="00B5594B">
        <w:rPr>
          <w:rFonts w:ascii="Verdana" w:hAnsi="Verdana"/>
          <w:sz w:val="22"/>
          <w:lang w:val="pl-PL"/>
        </w:rPr>
        <w:t>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partnerów społecznych, plan</w:t>
      </w:r>
      <w:r w:rsidR="00B5594B">
        <w:rPr>
          <w:rFonts w:ascii="Verdana" w:hAnsi="Verdana"/>
          <w:sz w:val="22"/>
          <w:lang w:val="pl-PL"/>
        </w:rPr>
        <w:t>u</w:t>
      </w:r>
      <w:r w:rsidRPr="00247075">
        <w:rPr>
          <w:rFonts w:ascii="Verdana" w:hAnsi="Verdana"/>
          <w:sz w:val="22"/>
          <w:lang w:val="pl-PL"/>
        </w:rPr>
        <w:t xml:space="preserve"> realizacji w przyszłości.</w:t>
      </w:r>
      <w:r w:rsidR="00DC09A0" w:rsidRPr="006954B1">
        <w:rPr>
          <w:rFonts w:ascii="Verdana" w:hAnsi="Verdana"/>
          <w:lang w:val="pl-PL"/>
        </w:rPr>
        <w:t xml:space="preserve"> </w:t>
      </w:r>
      <w:r w:rsidR="006954B1">
        <w:rPr>
          <w:rFonts w:ascii="Verdana" w:hAnsi="Verdana"/>
          <w:sz w:val="22"/>
          <w:lang w:val="pl-PL"/>
        </w:rPr>
        <w:t>W </w:t>
      </w:r>
      <w:r w:rsidR="00DC09A0" w:rsidRPr="00247075">
        <w:rPr>
          <w:rFonts w:ascii="Verdana" w:hAnsi="Verdana"/>
          <w:sz w:val="22"/>
          <w:lang w:val="pl-PL"/>
        </w:rPr>
        <w:t xml:space="preserve">przypadku inicjatywy na szczeblu krajowym konieczne jest dołączenie </w:t>
      </w:r>
      <w:r w:rsidR="00AB14E3">
        <w:rPr>
          <w:rFonts w:ascii="Verdana" w:hAnsi="Verdana"/>
          <w:sz w:val="22"/>
          <w:lang w:val="pl-PL"/>
        </w:rPr>
        <w:t>szczegółowego opisu</w:t>
      </w:r>
      <w:r w:rsidR="00DC09A0" w:rsidRPr="00247075">
        <w:rPr>
          <w:rFonts w:ascii="Verdana" w:hAnsi="Verdana"/>
          <w:sz w:val="22"/>
          <w:lang w:val="pl-PL"/>
        </w:rPr>
        <w:t xml:space="preserve"> projektu </w:t>
      </w:r>
      <w:r w:rsidR="000455D0">
        <w:rPr>
          <w:rFonts w:ascii="Verdana" w:hAnsi="Verdana"/>
          <w:sz w:val="22"/>
          <w:lang w:val="pl-PL"/>
        </w:rPr>
        <w:t>zawierającego</w:t>
      </w:r>
      <w:r w:rsidR="00DC09A0" w:rsidRPr="00247075">
        <w:rPr>
          <w:rFonts w:ascii="Verdana" w:hAnsi="Verdana"/>
          <w:sz w:val="22"/>
          <w:lang w:val="pl-PL"/>
        </w:rPr>
        <w:t xml:space="preserve"> omówienie przykładu ze szczebla lokalnego lub regionalnego.</w:t>
      </w:r>
    </w:p>
    <w:p w14:paraId="0B6F7408" w14:textId="77777777" w:rsidR="00774F31" w:rsidRPr="00247075" w:rsidRDefault="00774F31" w:rsidP="00774F31">
      <w:pPr>
        <w:jc w:val="both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 xml:space="preserve">Maksymalnie </w:t>
      </w:r>
      <w:r w:rsidR="00DC09A0" w:rsidRPr="00247075">
        <w:rPr>
          <w:rFonts w:ascii="Verdana" w:hAnsi="Verdana"/>
          <w:i/>
          <w:sz w:val="22"/>
          <w:lang w:val="pl-PL"/>
        </w:rPr>
        <w:t xml:space="preserve">1000 </w:t>
      </w:r>
      <w:r w:rsidRPr="00247075">
        <w:rPr>
          <w:rFonts w:ascii="Verdana" w:hAnsi="Verdana"/>
          <w:i/>
          <w:sz w:val="22"/>
          <w:lang w:val="pl-PL"/>
        </w:rPr>
        <w:t xml:space="preserve">słów (około </w:t>
      </w:r>
      <w:r w:rsidR="00DC09A0" w:rsidRPr="00247075">
        <w:rPr>
          <w:rFonts w:ascii="Verdana" w:hAnsi="Verdana"/>
          <w:i/>
          <w:sz w:val="22"/>
          <w:lang w:val="pl-PL"/>
        </w:rPr>
        <w:t xml:space="preserve">2 </w:t>
      </w:r>
      <w:r w:rsidRPr="00247075">
        <w:rPr>
          <w:rFonts w:ascii="Verdana" w:hAnsi="Verdana"/>
          <w:i/>
          <w:sz w:val="22"/>
          <w:lang w:val="pl-PL"/>
        </w:rPr>
        <w:t>stron)</w:t>
      </w:r>
    </w:p>
    <w:p w14:paraId="4DC30C41" w14:textId="77777777"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</w:p>
    <w:p w14:paraId="4EBA000A" w14:textId="77777777"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b/>
          <w:bCs/>
          <w:i/>
          <w:iCs/>
          <w:sz w:val="22"/>
          <w:lang w:val="pl-PL"/>
        </w:rPr>
        <w:t xml:space="preserve">3. Rezultaty </w:t>
      </w:r>
      <w:r w:rsidR="00DC09A0" w:rsidRPr="00247075">
        <w:rPr>
          <w:rFonts w:ascii="Verdana" w:hAnsi="Verdana" w:cs="Arial"/>
          <w:b/>
          <w:bCs/>
          <w:i/>
          <w:iCs/>
          <w:sz w:val="22"/>
          <w:lang w:val="pl-PL"/>
        </w:rPr>
        <w:t>inicjatywy</w:t>
      </w:r>
    </w:p>
    <w:p w14:paraId="50A06516" w14:textId="77777777" w:rsidR="00774F31" w:rsidRPr="006954B1" w:rsidRDefault="00774F31" w:rsidP="006954B1">
      <w:pPr>
        <w:jc w:val="both"/>
        <w:rPr>
          <w:rFonts w:ascii="Verdana" w:hAnsi="Verdana" w:cs="Arial"/>
          <w:iCs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podać szczegółowe dane i wskaźniki dotyczące </w:t>
      </w:r>
      <w:r w:rsidR="00DC09A0" w:rsidRPr="00247075">
        <w:rPr>
          <w:rFonts w:ascii="Verdana" w:hAnsi="Verdana"/>
          <w:sz w:val="22"/>
          <w:lang w:val="pl-PL"/>
        </w:rPr>
        <w:t>zrealizowanej inicjatywy</w:t>
      </w:r>
      <w:r w:rsidRPr="00247075">
        <w:rPr>
          <w:rFonts w:ascii="Verdana" w:hAnsi="Verdana"/>
          <w:sz w:val="22"/>
          <w:lang w:val="pl-PL"/>
        </w:rPr>
        <w:t xml:space="preserve">. Podane rezultaty powinny </w:t>
      </w:r>
      <w:r w:rsidR="00DC09A0" w:rsidRPr="00247075">
        <w:rPr>
          <w:rFonts w:ascii="Verdana" w:hAnsi="Verdana"/>
          <w:sz w:val="22"/>
          <w:lang w:val="pl-PL"/>
        </w:rPr>
        <w:t xml:space="preserve">potwierdzać co najmniej dwuletni </w:t>
      </w:r>
      <w:r w:rsidR="00C423E5">
        <w:rPr>
          <w:rFonts w:ascii="Verdana" w:hAnsi="Verdana"/>
          <w:sz w:val="22"/>
          <w:lang w:val="pl-PL"/>
        </w:rPr>
        <w:t>okres</w:t>
      </w:r>
      <w:r w:rsidR="00DC09A0" w:rsidRPr="00247075">
        <w:rPr>
          <w:rFonts w:ascii="Verdana" w:hAnsi="Verdana"/>
          <w:sz w:val="22"/>
          <w:lang w:val="pl-PL"/>
        </w:rPr>
        <w:t xml:space="preserve"> trwania inicjatywy</w:t>
      </w:r>
      <w:r w:rsidRPr="00247075">
        <w:rPr>
          <w:rFonts w:ascii="Verdana" w:hAnsi="Verdana"/>
          <w:sz w:val="22"/>
          <w:lang w:val="pl-PL"/>
        </w:rPr>
        <w:t>.</w:t>
      </w:r>
      <w:r w:rsidR="00DC09A0" w:rsidRPr="00247075">
        <w:rPr>
          <w:rFonts w:ascii="Verdana" w:hAnsi="Verdana"/>
          <w:sz w:val="22"/>
          <w:lang w:val="pl-PL"/>
        </w:rPr>
        <w:t xml:space="preserve"> Należy uwzględnić wszelkie mierza</w:t>
      </w:r>
      <w:r w:rsidR="00C423E5">
        <w:rPr>
          <w:rFonts w:ascii="Verdana" w:hAnsi="Verdana"/>
          <w:sz w:val="22"/>
          <w:lang w:val="pl-PL"/>
        </w:rPr>
        <w:t>lne wyniki, dane statystyczne i </w:t>
      </w:r>
      <w:r w:rsidR="00DC09A0" w:rsidRPr="00247075">
        <w:rPr>
          <w:rFonts w:ascii="Verdana" w:hAnsi="Verdana"/>
          <w:sz w:val="22"/>
          <w:lang w:val="pl-PL"/>
        </w:rPr>
        <w:t>porównawcze.</w:t>
      </w:r>
    </w:p>
    <w:p w14:paraId="3452D496" w14:textId="77777777"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  <w:r w:rsidRPr="00247075">
        <w:rPr>
          <w:rFonts w:ascii="Verdana" w:hAnsi="Verdana" w:cs="Arial"/>
          <w:i/>
          <w:iCs/>
          <w:sz w:val="22"/>
          <w:lang w:val="pl-PL"/>
        </w:rPr>
        <w:t xml:space="preserve">Maksymalnie 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 xml:space="preserve">1000 słów (około 2 </w:t>
      </w:r>
      <w:r w:rsidRPr="00247075">
        <w:rPr>
          <w:rFonts w:ascii="Verdana" w:hAnsi="Verdana" w:cs="Arial"/>
          <w:i/>
          <w:iCs/>
          <w:sz w:val="22"/>
          <w:lang w:val="pl-PL"/>
        </w:rPr>
        <w:t>stron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>)</w:t>
      </w:r>
    </w:p>
    <w:p w14:paraId="68B23EEE" w14:textId="77777777"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14:paraId="19251265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14:paraId="3E3F6FAE" w14:textId="77777777"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załączyć </w:t>
      </w:r>
      <w:r w:rsidR="00DC09A0" w:rsidRPr="00247075">
        <w:rPr>
          <w:rFonts w:ascii="Verdana" w:hAnsi="Verdana"/>
          <w:sz w:val="22"/>
          <w:lang w:val="pl-PL"/>
        </w:rPr>
        <w:t xml:space="preserve">w postaci pliku PDF </w:t>
      </w:r>
      <w:r w:rsidRPr="00247075">
        <w:rPr>
          <w:rFonts w:ascii="Verdana" w:hAnsi="Verdana"/>
          <w:sz w:val="22"/>
          <w:lang w:val="pl-PL"/>
        </w:rPr>
        <w:t>list wyrażający poparcie</w:t>
      </w:r>
      <w:r w:rsidR="00DC09A0" w:rsidRPr="00247075">
        <w:rPr>
          <w:rFonts w:ascii="Verdana" w:hAnsi="Verdana"/>
          <w:sz w:val="22"/>
          <w:lang w:val="pl-PL"/>
        </w:rPr>
        <w:t xml:space="preserve"> podpisany przez </w:t>
      </w:r>
      <w:r w:rsidRPr="00247075">
        <w:rPr>
          <w:rFonts w:ascii="Verdana" w:hAnsi="Verdana"/>
          <w:sz w:val="22"/>
          <w:lang w:val="pl-PL"/>
        </w:rPr>
        <w:t xml:space="preserve">miejscowego </w:t>
      </w:r>
      <w:r w:rsidR="00B67313" w:rsidRPr="00247075">
        <w:rPr>
          <w:rFonts w:ascii="Verdana" w:hAnsi="Verdana"/>
          <w:sz w:val="22"/>
          <w:lang w:val="pl-PL"/>
        </w:rPr>
        <w:t>przedstawiciela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wysokiego szczebla</w:t>
      </w:r>
      <w:r w:rsidR="00DC09A0" w:rsidRPr="00247075">
        <w:rPr>
          <w:rFonts w:ascii="Verdana" w:hAnsi="Verdana"/>
          <w:sz w:val="22"/>
          <w:lang w:val="pl-PL"/>
        </w:rPr>
        <w:t xml:space="preserve"> posiadającego niezależną wiedzę na temat inicjatywy. </w:t>
      </w:r>
      <w:r w:rsidR="00B67313" w:rsidRPr="00247075">
        <w:rPr>
          <w:rFonts w:ascii="Verdana" w:hAnsi="Verdana"/>
          <w:sz w:val="22"/>
          <w:lang w:val="pl-PL"/>
        </w:rPr>
        <w:t>M</w:t>
      </w:r>
      <w:r w:rsidR="00DC09A0" w:rsidRPr="00247075">
        <w:rPr>
          <w:rFonts w:ascii="Verdana" w:hAnsi="Verdana"/>
          <w:sz w:val="22"/>
          <w:lang w:val="pl-PL"/>
        </w:rPr>
        <w:t xml:space="preserve">oże być </w:t>
      </w:r>
      <w:r w:rsidR="00B67313" w:rsidRPr="00247075">
        <w:rPr>
          <w:rFonts w:ascii="Verdana" w:hAnsi="Verdana"/>
          <w:sz w:val="22"/>
          <w:lang w:val="pl-PL"/>
        </w:rPr>
        <w:t xml:space="preserve">to </w:t>
      </w:r>
      <w:r w:rsidR="00DC09A0" w:rsidRPr="00247075">
        <w:rPr>
          <w:rFonts w:ascii="Verdana" w:hAnsi="Verdana"/>
          <w:sz w:val="22"/>
          <w:lang w:val="pl-PL"/>
        </w:rPr>
        <w:t xml:space="preserve">polityk, przedsiębiorca, profesor </w:t>
      </w:r>
      <w:r w:rsidR="00C423E5">
        <w:rPr>
          <w:rFonts w:ascii="Verdana" w:hAnsi="Verdana"/>
          <w:sz w:val="22"/>
          <w:lang w:val="pl-PL"/>
        </w:rPr>
        <w:t>albo </w:t>
      </w:r>
      <w:r w:rsidR="00DC09A0" w:rsidRPr="00247075">
        <w:rPr>
          <w:rFonts w:ascii="Verdana" w:hAnsi="Verdana"/>
          <w:sz w:val="22"/>
          <w:lang w:val="pl-PL"/>
        </w:rPr>
        <w:t xml:space="preserve">organizacja </w:t>
      </w:r>
      <w:r w:rsidR="00B131EC" w:rsidRPr="00247075">
        <w:rPr>
          <w:rFonts w:ascii="Verdana" w:hAnsi="Verdana"/>
          <w:sz w:val="22"/>
          <w:lang w:val="pl-PL"/>
        </w:rPr>
        <w:t>biznesowa</w:t>
      </w:r>
      <w:r w:rsidR="00B67313" w:rsidRPr="00247075">
        <w:rPr>
          <w:rFonts w:ascii="Verdana" w:hAnsi="Verdana"/>
          <w:sz w:val="22"/>
          <w:lang w:val="pl-PL"/>
        </w:rPr>
        <w:t xml:space="preserve"> niezaangażowana finansowo ani w żaden inny sposób w organizację inicjatywy</w:t>
      </w:r>
      <w:r w:rsidRPr="00247075">
        <w:rPr>
          <w:rFonts w:ascii="Verdana" w:hAnsi="Verdana"/>
          <w:sz w:val="22"/>
          <w:lang w:val="pl-PL"/>
        </w:rPr>
        <w:t>.</w:t>
      </w:r>
    </w:p>
    <w:p w14:paraId="22AC2886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19B6D01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5. </w:t>
      </w:r>
      <w:r w:rsidR="00B67313" w:rsidRPr="00247075">
        <w:rPr>
          <w:rFonts w:ascii="Verdana" w:hAnsi="Verdana"/>
          <w:b/>
          <w:i/>
          <w:sz w:val="22"/>
          <w:lang w:val="pl-PL"/>
        </w:rPr>
        <w:t>Łącza do materiałów elektronicznych</w:t>
      </w:r>
    </w:p>
    <w:p w14:paraId="02B18E6B" w14:textId="77777777" w:rsidR="00774F31" w:rsidRDefault="00B67313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Mogą Państwo zamieścić maksymalnie </w:t>
      </w:r>
      <w:r w:rsidRPr="00280969">
        <w:rPr>
          <w:rFonts w:ascii="Verdana" w:hAnsi="Verdana"/>
          <w:b/>
          <w:sz w:val="22"/>
          <w:lang w:val="pl-PL"/>
        </w:rPr>
        <w:t>pięć łącz</w:t>
      </w:r>
      <w:r w:rsidR="00363D4B" w:rsidRPr="00280969">
        <w:rPr>
          <w:rFonts w:ascii="Verdana" w:hAnsi="Verdana"/>
          <w:b/>
          <w:sz w:val="22"/>
          <w:lang w:val="pl-PL"/>
        </w:rPr>
        <w:t>y</w:t>
      </w:r>
      <w:r w:rsidRPr="00247075">
        <w:rPr>
          <w:rFonts w:ascii="Verdana" w:hAnsi="Verdana"/>
          <w:sz w:val="22"/>
          <w:lang w:val="pl-PL"/>
        </w:rPr>
        <w:t xml:space="preserve"> do materiałów wizualnych </w:t>
      </w:r>
      <w:r w:rsidR="00774F31" w:rsidRPr="00247075">
        <w:rPr>
          <w:rFonts w:ascii="Verdana" w:hAnsi="Verdana"/>
          <w:sz w:val="22"/>
          <w:lang w:val="pl-PL"/>
        </w:rPr>
        <w:t>lub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audiowizualnych promujących </w:t>
      </w:r>
      <w:r w:rsidR="00774F31" w:rsidRPr="00247075">
        <w:rPr>
          <w:rFonts w:ascii="Verdana" w:hAnsi="Verdana"/>
          <w:sz w:val="22"/>
          <w:lang w:val="pl-PL"/>
        </w:rPr>
        <w:t>Państwa projekt. Materiały te pomogą jury w</w:t>
      </w:r>
      <w:r w:rsidR="00C423E5">
        <w:rPr>
          <w:rFonts w:ascii="Verdana" w:hAnsi="Verdana"/>
          <w:sz w:val="22"/>
          <w:lang w:val="pl-PL"/>
        </w:rPr>
        <w:t> </w:t>
      </w:r>
      <w:r w:rsidR="00774F31" w:rsidRPr="00247075">
        <w:rPr>
          <w:rFonts w:ascii="Verdana" w:hAnsi="Verdana"/>
          <w:sz w:val="22"/>
          <w:lang w:val="pl-PL"/>
        </w:rPr>
        <w:t>zrozumieniu Państwa zgłoszenia</w:t>
      </w:r>
      <w:r w:rsidRPr="00247075">
        <w:rPr>
          <w:rFonts w:ascii="Verdana" w:hAnsi="Verdana"/>
          <w:sz w:val="22"/>
          <w:lang w:val="pl-PL"/>
        </w:rPr>
        <w:t xml:space="preserve"> i mogą zostać wykorzystane w celach promocyjnych</w:t>
      </w:r>
      <w:r w:rsidR="00774F31" w:rsidRPr="00247075">
        <w:rPr>
          <w:rFonts w:ascii="Verdana" w:hAnsi="Verdana"/>
          <w:sz w:val="22"/>
          <w:lang w:val="pl-PL"/>
        </w:rPr>
        <w:t xml:space="preserve">. </w:t>
      </w:r>
      <w:r w:rsidRPr="00247075">
        <w:rPr>
          <w:rFonts w:ascii="Verdana" w:hAnsi="Verdana"/>
          <w:sz w:val="22"/>
          <w:lang w:val="pl-PL"/>
        </w:rPr>
        <w:t xml:space="preserve">Materiały te </w:t>
      </w:r>
      <w:r w:rsidR="00774F31" w:rsidRPr="00247075">
        <w:rPr>
          <w:rFonts w:ascii="Verdana" w:hAnsi="Verdana"/>
          <w:sz w:val="22"/>
          <w:lang w:val="pl-PL"/>
        </w:rPr>
        <w:t>nie będą tłumaczone na język angielski.</w:t>
      </w:r>
    </w:p>
    <w:p w14:paraId="70B1442F" w14:textId="77777777" w:rsidR="00280969" w:rsidRP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5B91AA73" w14:textId="77777777" w:rsidR="00774F31" w:rsidRPr="00280969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  <w:r w:rsidRPr="00280969">
        <w:rPr>
          <w:rFonts w:ascii="Verdana" w:hAnsi="Verdana" w:cs="Arial"/>
          <w:b/>
          <w:sz w:val="22"/>
          <w:lang w:val="pl-PL"/>
        </w:rPr>
        <w:t>Materiały wideo</w:t>
      </w:r>
      <w:r w:rsidR="00280969" w:rsidRPr="00280969">
        <w:rPr>
          <w:rFonts w:ascii="Verdana" w:hAnsi="Verdana" w:cs="Arial"/>
          <w:b/>
          <w:sz w:val="22"/>
          <w:lang w:val="pl-PL"/>
        </w:rPr>
        <w:t>, które mogą zostać użyte podczas ceremonii wręczenia nagród</w:t>
      </w:r>
      <w:r w:rsidRPr="00280969">
        <w:rPr>
          <w:rFonts w:ascii="Verdana" w:hAnsi="Verdana" w:cs="Arial"/>
          <w:b/>
          <w:sz w:val="22"/>
          <w:lang w:val="pl-PL"/>
        </w:rPr>
        <w:t xml:space="preserve"> </w:t>
      </w:r>
      <w:r w:rsidR="00280969" w:rsidRPr="00280969">
        <w:rPr>
          <w:rFonts w:ascii="Verdana" w:hAnsi="Verdana" w:cs="Arial"/>
          <w:b/>
          <w:sz w:val="22"/>
          <w:lang w:val="pl-PL"/>
        </w:rPr>
        <w:t xml:space="preserve">lub do celów prezentacji, </w:t>
      </w:r>
      <w:r w:rsidRPr="00280969">
        <w:rPr>
          <w:rFonts w:ascii="Verdana" w:hAnsi="Verdana" w:cs="Arial"/>
          <w:b/>
          <w:sz w:val="22"/>
          <w:lang w:val="pl-PL"/>
        </w:rPr>
        <w:t>powinny być jakości HD (720p lub 1080p); preferowany format to MP4. Czas trwania materiału wideo powinien wynosić od 60 sekund do 3 minut.</w:t>
      </w:r>
    </w:p>
    <w:p w14:paraId="7E44D36B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4"/>
          <w:lang w:val="pl-PL"/>
        </w:rPr>
        <w:br w:type="page"/>
      </w:r>
      <w:bookmarkStart w:id="3" w:name="_Toc114377663"/>
      <w:r w:rsidRPr="00247075">
        <w:rPr>
          <w:rFonts w:ascii="Verdana" w:hAnsi="Verdana" w:cs="Times New Roman"/>
          <w:sz w:val="22"/>
          <w:lang w:val="pl-PL"/>
        </w:rPr>
        <w:lastRenderedPageBreak/>
        <w:t>Część III:</w:t>
      </w:r>
      <w:r w:rsidRPr="00247075">
        <w:rPr>
          <w:rFonts w:ascii="Verdana" w:hAnsi="Verdana" w:cs="Arial CE"/>
          <w:sz w:val="22"/>
          <w:lang w:val="pl-PL"/>
        </w:rPr>
        <w:t xml:space="preserve"> Publikacja</w:t>
      </w:r>
      <w:bookmarkEnd w:id="3"/>
    </w:p>
    <w:p w14:paraId="316FA150" w14:textId="77777777"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Biorąc udział </w:t>
      </w:r>
      <w:r w:rsidR="00774F31" w:rsidRPr="00247075">
        <w:rPr>
          <w:rFonts w:ascii="Verdana" w:hAnsi="Verdana"/>
          <w:sz w:val="22"/>
          <w:lang w:val="pl-PL"/>
        </w:rPr>
        <w:t xml:space="preserve">w konkursie Europejskich Nagród </w:t>
      </w:r>
      <w:r w:rsidR="00774F31" w:rsidRPr="00247075">
        <w:rPr>
          <w:rFonts w:ascii="Verdana" w:hAnsi="Verdana" w:cs="Arial"/>
          <w:sz w:val="22"/>
          <w:lang w:val="pl-PL"/>
        </w:rPr>
        <w:t>Promocji</w:t>
      </w:r>
      <w:r w:rsidR="00774F31" w:rsidRPr="00247075">
        <w:rPr>
          <w:rFonts w:ascii="Verdana" w:hAnsi="Verdana"/>
          <w:sz w:val="22"/>
          <w:lang w:val="pl-PL"/>
        </w:rPr>
        <w:t xml:space="preserve"> Przedsiębiorczości</w:t>
      </w:r>
      <w:r w:rsidRPr="00247075">
        <w:rPr>
          <w:rFonts w:ascii="Verdana" w:hAnsi="Verdana"/>
          <w:sz w:val="22"/>
          <w:lang w:val="pl-PL"/>
        </w:rPr>
        <w:t xml:space="preserve">, wyrażają Państwo zgodę </w:t>
      </w:r>
      <w:r w:rsidR="00774F31" w:rsidRPr="00247075">
        <w:rPr>
          <w:rFonts w:ascii="Verdana" w:hAnsi="Verdana"/>
          <w:sz w:val="22"/>
          <w:lang w:val="pl-PL"/>
        </w:rPr>
        <w:t xml:space="preserve">na </w:t>
      </w:r>
      <w:r w:rsidR="00BC3DB1">
        <w:rPr>
          <w:rFonts w:ascii="Verdana" w:hAnsi="Verdana"/>
          <w:sz w:val="22"/>
          <w:lang w:val="pl-PL"/>
        </w:rPr>
        <w:t>rozpowszechnianie</w:t>
      </w:r>
      <w:r w:rsidR="00774F31" w:rsidRPr="00247075">
        <w:rPr>
          <w:rFonts w:ascii="Verdana" w:hAnsi="Verdana"/>
          <w:sz w:val="22"/>
          <w:lang w:val="pl-PL"/>
        </w:rPr>
        <w:t xml:space="preserve"> Państwa </w:t>
      </w:r>
      <w:r w:rsidRPr="00247075">
        <w:rPr>
          <w:rFonts w:ascii="Verdana" w:hAnsi="Verdana"/>
          <w:sz w:val="22"/>
          <w:lang w:val="pl-PL"/>
        </w:rPr>
        <w:t xml:space="preserve">inicjatywy </w:t>
      </w:r>
      <w:r w:rsidR="00774F31" w:rsidRPr="00247075">
        <w:rPr>
          <w:rFonts w:ascii="Verdana" w:hAnsi="Verdana"/>
          <w:sz w:val="22"/>
          <w:lang w:val="pl-PL"/>
        </w:rPr>
        <w:t>i organizacji.</w:t>
      </w:r>
      <w:r w:rsidRPr="00247075">
        <w:rPr>
          <w:rFonts w:ascii="Verdana" w:hAnsi="Verdana"/>
          <w:sz w:val="22"/>
          <w:lang w:val="pl-PL"/>
        </w:rPr>
        <w:t xml:space="preserve"> Organizatorzy konkursu zastrzegają sobie prawo do </w:t>
      </w:r>
      <w:r w:rsidR="00AA738D">
        <w:rPr>
          <w:rFonts w:ascii="Verdana" w:hAnsi="Verdana"/>
          <w:sz w:val="22"/>
          <w:lang w:val="pl-PL"/>
        </w:rPr>
        <w:t>redagowania</w:t>
      </w:r>
      <w:r w:rsidRPr="00247075">
        <w:rPr>
          <w:rFonts w:ascii="Verdana" w:hAnsi="Verdana"/>
          <w:sz w:val="22"/>
          <w:lang w:val="pl-PL"/>
        </w:rPr>
        <w:t xml:space="preserve"> dostarczonych materiałów dla mediów dotyczących inicjatywy.</w:t>
      </w:r>
    </w:p>
    <w:p w14:paraId="228C5434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14:paraId="7C871612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1. Materiały dla mediów</w:t>
      </w:r>
    </w:p>
    <w:p w14:paraId="65669FCE" w14:textId="77777777" w:rsidR="00B67313" w:rsidRDefault="00251092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1.1</w:t>
      </w:r>
      <w:r w:rsidRPr="00247075">
        <w:rPr>
          <w:rFonts w:ascii="Verdana" w:hAnsi="Verdana"/>
          <w:sz w:val="22"/>
          <w:lang w:val="pl-PL"/>
        </w:rPr>
        <w:tab/>
        <w:t xml:space="preserve">Proszę zamieścić jednozdaniowy, nie dłuższy niż 75 słów opis inicjatywy. Może on zostać wykorzystany </w:t>
      </w:r>
      <w:r w:rsidR="00251B1C">
        <w:rPr>
          <w:rFonts w:ascii="Verdana" w:hAnsi="Verdana"/>
          <w:sz w:val="22"/>
          <w:lang w:val="pl-PL"/>
        </w:rPr>
        <w:t>przez media</w:t>
      </w:r>
      <w:r w:rsidRPr="00247075">
        <w:rPr>
          <w:rFonts w:ascii="Verdana" w:hAnsi="Verdana"/>
          <w:sz w:val="22"/>
          <w:lang w:val="pl-PL"/>
        </w:rPr>
        <w:t xml:space="preserve"> do opisania inicjatywy.</w:t>
      </w:r>
    </w:p>
    <w:p w14:paraId="2D0D9800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7D8CFCA2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24C4BB61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2A553AB4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22B9C34A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4B85B4B1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6371B6BA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1C7BE1E7" w14:textId="77777777" w:rsidR="00280969" w:rsidRPr="00247075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579616B6" w14:textId="77777777" w:rsidR="00B67313" w:rsidRPr="00247075" w:rsidRDefault="00B67313" w:rsidP="00774F31">
      <w:pPr>
        <w:autoSpaceDE w:val="0"/>
        <w:autoSpaceDN w:val="0"/>
        <w:adjustRightInd w:val="0"/>
        <w:rPr>
          <w:rFonts w:ascii="Verdana" w:hAnsi="Verdana"/>
          <w:sz w:val="22"/>
          <w:lang w:val="pl-PL"/>
        </w:rPr>
      </w:pPr>
    </w:p>
    <w:p w14:paraId="33F21C02" w14:textId="77777777"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1.2</w:t>
      </w:r>
      <w:r w:rsidRPr="00247075">
        <w:rPr>
          <w:rFonts w:ascii="Verdana" w:hAnsi="Verdana"/>
          <w:sz w:val="22"/>
          <w:lang w:val="pl-PL"/>
        </w:rPr>
        <w:tab/>
      </w:r>
      <w:r w:rsidR="00774F31" w:rsidRPr="00247075">
        <w:rPr>
          <w:rFonts w:ascii="Verdana" w:hAnsi="Verdana"/>
          <w:sz w:val="22"/>
          <w:lang w:val="pl-PL"/>
        </w:rPr>
        <w:t xml:space="preserve">Proszę </w:t>
      </w:r>
      <w:r w:rsidR="00251B1C">
        <w:rPr>
          <w:rFonts w:ascii="Verdana" w:hAnsi="Verdana"/>
          <w:sz w:val="22"/>
          <w:lang w:val="pl-PL"/>
        </w:rPr>
        <w:t>na potrzeby mediów</w:t>
      </w:r>
      <w:r w:rsidR="00774F31" w:rsidRPr="00247075">
        <w:rPr>
          <w:rFonts w:ascii="Verdana" w:hAnsi="Verdana"/>
          <w:sz w:val="22"/>
          <w:lang w:val="pl-PL"/>
        </w:rPr>
        <w:t xml:space="preserve"> opisać w </w:t>
      </w:r>
      <w:r w:rsidRPr="00247075">
        <w:rPr>
          <w:rFonts w:ascii="Verdana" w:hAnsi="Verdana"/>
          <w:sz w:val="22"/>
          <w:lang w:val="pl-PL"/>
        </w:rPr>
        <w:t xml:space="preserve">250 </w:t>
      </w:r>
      <w:r w:rsidR="00774F31" w:rsidRPr="00247075">
        <w:rPr>
          <w:rFonts w:ascii="Verdana" w:hAnsi="Verdana"/>
          <w:sz w:val="22"/>
          <w:lang w:val="pl-PL"/>
        </w:rPr>
        <w:t xml:space="preserve">słowach </w:t>
      </w:r>
      <w:r w:rsidR="00251092" w:rsidRPr="00247075">
        <w:rPr>
          <w:rFonts w:ascii="Verdana" w:hAnsi="Verdana"/>
          <w:sz w:val="22"/>
          <w:lang w:val="pl-PL"/>
        </w:rPr>
        <w:t xml:space="preserve">inicjatywę </w:t>
      </w:r>
      <w:r w:rsidR="00774F31" w:rsidRPr="00247075">
        <w:rPr>
          <w:rFonts w:ascii="Verdana" w:hAnsi="Verdana"/>
          <w:sz w:val="22"/>
          <w:lang w:val="pl-PL"/>
        </w:rPr>
        <w:t xml:space="preserve">i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="00774F31" w:rsidRPr="00247075">
        <w:rPr>
          <w:rFonts w:ascii="Verdana" w:hAnsi="Verdana"/>
          <w:sz w:val="22"/>
          <w:lang w:val="pl-PL"/>
        </w:rPr>
        <w:t>rezultaty.</w:t>
      </w:r>
    </w:p>
    <w:p w14:paraId="6A295509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EB03214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587E141D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7D6771F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9A4D140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2FC8128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BF3AD93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E56DCA1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55B12FC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1F4292E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EDCCF89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8127E22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87D9D24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6025029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1CA05D1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1E4E035C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1E3B17F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071D1D26" w14:textId="77777777" w:rsidR="00774F31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02F3DD47" w14:textId="77777777"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07C8F2F" w14:textId="77777777"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258DE63B" w14:textId="77777777"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FC61BFB" w14:textId="77777777" w:rsidR="00C423E5" w:rsidRPr="0024707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E2C4F03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2. Osoba kontaktowa ds. public relations 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lub </w:t>
      </w:r>
      <w:r w:rsidR="006954B1">
        <w:rPr>
          <w:rFonts w:ascii="Verdana" w:hAnsi="Verdana"/>
          <w:b/>
          <w:i/>
          <w:sz w:val="22"/>
          <w:lang w:val="pl-PL"/>
        </w:rPr>
        <w:t>kontaktów z mediami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 </w:t>
      </w:r>
      <w:r w:rsidR="006954B1">
        <w:rPr>
          <w:rFonts w:ascii="Verdana" w:hAnsi="Verdana"/>
          <w:b/>
          <w:i/>
          <w:sz w:val="22"/>
          <w:lang w:val="pl-PL"/>
        </w:rPr>
        <w:t>w </w:t>
      </w:r>
      <w:r w:rsidRPr="00247075">
        <w:rPr>
          <w:rFonts w:ascii="Verdana" w:hAnsi="Verdana"/>
          <w:b/>
          <w:i/>
          <w:sz w:val="22"/>
          <w:lang w:val="pl-PL"/>
        </w:rPr>
        <w:t>Państwa organizacji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774F31" w:rsidRPr="00247075" w14:paraId="6E7CA1CA" w14:textId="77777777" w:rsidTr="00602B75">
        <w:tc>
          <w:tcPr>
            <w:tcW w:w="4181" w:type="dxa"/>
          </w:tcPr>
          <w:p w14:paraId="04E01656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14:paraId="23C5989E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F275FF9" w14:textId="77777777" w:rsidTr="00602B75">
        <w:tc>
          <w:tcPr>
            <w:tcW w:w="4181" w:type="dxa"/>
          </w:tcPr>
          <w:p w14:paraId="3E57ABA8" w14:textId="77777777" w:rsidR="00774F31" w:rsidRPr="00247075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Tytuł/</w:t>
            </w:r>
            <w:r w:rsidR="00251092" w:rsidRPr="00247075">
              <w:rPr>
                <w:rFonts w:ascii="Verdana" w:hAnsi="Verdana"/>
                <w:b/>
                <w:sz w:val="22"/>
                <w:lang w:val="pl-PL"/>
              </w:rPr>
              <w:t>Stanowisko</w:t>
            </w:r>
            <w:r w:rsidRPr="00247075">
              <w:rPr>
                <w:rFonts w:ascii="Verdana" w:hAnsi="Verdana"/>
                <w:b/>
                <w:sz w:val="22"/>
                <w:lang w:val="pl-PL"/>
              </w:rPr>
              <w:t>:</w:t>
            </w:r>
          </w:p>
        </w:tc>
        <w:tc>
          <w:tcPr>
            <w:tcW w:w="4349" w:type="dxa"/>
          </w:tcPr>
          <w:p w14:paraId="44612DD0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BDA1FDE" w14:textId="77777777" w:rsidTr="00602B75">
        <w:tc>
          <w:tcPr>
            <w:tcW w:w="4181" w:type="dxa"/>
          </w:tcPr>
          <w:p w14:paraId="0499C461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4349" w:type="dxa"/>
          </w:tcPr>
          <w:p w14:paraId="1A0F667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2B95B38D" w14:textId="77777777" w:rsidTr="00602B75">
        <w:tc>
          <w:tcPr>
            <w:tcW w:w="4181" w:type="dxa"/>
          </w:tcPr>
          <w:p w14:paraId="5A057C89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14:paraId="1F877B66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40195AF4" w14:textId="77777777" w:rsidTr="00602B75">
        <w:tc>
          <w:tcPr>
            <w:tcW w:w="4181" w:type="dxa"/>
          </w:tcPr>
          <w:p w14:paraId="2915E43E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14:paraId="47E1E4F5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27C31537" w14:textId="77777777" w:rsidR="00774F31" w:rsidRPr="00247075" w:rsidRDefault="00251092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4" w:name="_Toc114377664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</w:t>
      </w:r>
      <w:r w:rsidR="00521741">
        <w:rPr>
          <w:rFonts w:ascii="Verdana" w:hAnsi="Verdana" w:cs="Times New Roman"/>
          <w:sz w:val="22"/>
          <w:lang w:val="pl-PL"/>
        </w:rPr>
        <w:t>I</w:t>
      </w:r>
      <w:r w:rsidRPr="00247075">
        <w:rPr>
          <w:rFonts w:ascii="Verdana" w:hAnsi="Verdana" w:cs="Times New Roman"/>
          <w:sz w:val="22"/>
          <w:lang w:val="pl-PL"/>
        </w:rPr>
        <w:t xml:space="preserve">V: </w:t>
      </w:r>
      <w:r w:rsidR="00774F31" w:rsidRPr="00247075">
        <w:rPr>
          <w:rFonts w:ascii="Verdana" w:hAnsi="Verdana" w:cs="Times New Roman"/>
          <w:sz w:val="22"/>
          <w:lang w:val="pl-PL"/>
        </w:rPr>
        <w:t>Zgoda uczestnika</w:t>
      </w:r>
      <w:bookmarkEnd w:id="4"/>
    </w:p>
    <w:p w14:paraId="021198E7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14:paraId="7823990D" w14:textId="77777777"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Jako uprawniony przedstawiciel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 xml:space="preserve"> wyrażam zgodę na zgłoszenie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>do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konkursu Europejskich Nagród </w:t>
      </w:r>
      <w:r w:rsidRPr="00247075">
        <w:rPr>
          <w:rFonts w:ascii="Verdana" w:hAnsi="Verdana" w:cs="Arial"/>
          <w:sz w:val="22"/>
          <w:lang w:val="pl-PL"/>
        </w:rPr>
        <w:t xml:space="preserve">Promocji </w:t>
      </w:r>
      <w:r w:rsidRPr="00247075">
        <w:rPr>
          <w:rFonts w:ascii="Verdana" w:hAnsi="Verdana"/>
          <w:sz w:val="22"/>
          <w:lang w:val="pl-PL"/>
        </w:rPr>
        <w:t>Przedsiębiorczości. Oświadczam, iż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materiały przedłożone w zgłoszeniu zawierają prawdziwy i </w:t>
      </w:r>
      <w:r w:rsidR="00251092" w:rsidRPr="00247075">
        <w:rPr>
          <w:rFonts w:ascii="Verdana" w:hAnsi="Verdana"/>
          <w:sz w:val="22"/>
          <w:lang w:val="pl-PL"/>
        </w:rPr>
        <w:t xml:space="preserve">rzetelny </w:t>
      </w:r>
      <w:r w:rsidRPr="00247075">
        <w:rPr>
          <w:rFonts w:ascii="Verdana" w:hAnsi="Verdana"/>
          <w:sz w:val="22"/>
          <w:lang w:val="pl-PL"/>
        </w:rPr>
        <w:t xml:space="preserve">opis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>.</w:t>
      </w:r>
    </w:p>
    <w:p w14:paraId="08B37E57" w14:textId="0AB06951" w:rsidR="00774F31" w:rsidRPr="00247075" w:rsidRDefault="00251092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Wyrażam zgodę na opublikowanie informacji o nasz</w:t>
      </w:r>
      <w:r w:rsidR="00C423E5">
        <w:rPr>
          <w:rFonts w:ascii="Verdana" w:hAnsi="Verdana" w:cs="Arial"/>
          <w:sz w:val="22"/>
          <w:lang w:val="pl-PL"/>
        </w:rPr>
        <w:t>ej inicjatywie i organizacji na </w:t>
      </w:r>
      <w:r w:rsidRPr="00247075">
        <w:rPr>
          <w:rFonts w:ascii="Verdana" w:hAnsi="Verdana" w:cs="Arial"/>
          <w:sz w:val="22"/>
          <w:lang w:val="pl-PL"/>
        </w:rPr>
        <w:t>stronie internetowej konkursu oraz na przekazanie tych in</w:t>
      </w:r>
      <w:r w:rsidR="00C423E5">
        <w:rPr>
          <w:rFonts w:ascii="Verdana" w:hAnsi="Verdana" w:cs="Arial"/>
          <w:sz w:val="22"/>
          <w:lang w:val="pl-PL"/>
        </w:rPr>
        <w:t>formacji mediom w </w:t>
      </w:r>
      <w:r w:rsidRPr="00247075">
        <w:rPr>
          <w:rFonts w:ascii="Verdana" w:hAnsi="Verdana" w:cs="Arial"/>
          <w:sz w:val="22"/>
          <w:lang w:val="pl-PL"/>
        </w:rPr>
        <w:t xml:space="preserve">przypadku wybrania tej inicjatywy jako kandydata do </w:t>
      </w:r>
      <w:r w:rsidR="00774F31" w:rsidRPr="00247075">
        <w:rPr>
          <w:rFonts w:ascii="Verdana" w:hAnsi="Verdana" w:cs="Arial"/>
          <w:sz w:val="22"/>
          <w:lang w:val="pl-PL"/>
        </w:rPr>
        <w:t xml:space="preserve">Europejskiej Nagrody Promocji </w:t>
      </w:r>
      <w:r w:rsidR="00774F31" w:rsidRPr="00247075">
        <w:rPr>
          <w:rFonts w:ascii="Verdana" w:hAnsi="Verdana"/>
          <w:sz w:val="22"/>
          <w:lang w:val="pl-PL"/>
        </w:rPr>
        <w:t>Przedsiębiorczości</w:t>
      </w:r>
      <w:r w:rsidRPr="00247075">
        <w:rPr>
          <w:rFonts w:ascii="Verdana" w:hAnsi="Verdana"/>
          <w:sz w:val="22"/>
          <w:lang w:val="pl-PL"/>
        </w:rPr>
        <w:t xml:space="preserve"> 201</w:t>
      </w:r>
      <w:r w:rsidR="00D97E17">
        <w:rPr>
          <w:rFonts w:ascii="Verdana" w:hAnsi="Verdana"/>
          <w:sz w:val="22"/>
          <w:lang w:val="pl-PL"/>
        </w:rPr>
        <w:t>9</w:t>
      </w:r>
      <w:r w:rsidR="00774F31" w:rsidRPr="00247075">
        <w:rPr>
          <w:rFonts w:ascii="Verdana" w:hAnsi="Verdana" w:cs="Arial"/>
          <w:sz w:val="22"/>
          <w:lang w:val="pl-PL"/>
        </w:rPr>
        <w:t>.</w:t>
      </w:r>
    </w:p>
    <w:p w14:paraId="69028853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774F31" w:rsidRPr="00247075" w14:paraId="46CF2134" w14:textId="77777777" w:rsidTr="006954B1">
        <w:tc>
          <w:tcPr>
            <w:tcW w:w="3189" w:type="dxa"/>
          </w:tcPr>
          <w:p w14:paraId="2134C540" w14:textId="77777777"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14:paraId="007FEDB6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76E03C52" w14:textId="77777777" w:rsidTr="006954B1">
        <w:tc>
          <w:tcPr>
            <w:tcW w:w="3189" w:type="dxa"/>
          </w:tcPr>
          <w:p w14:paraId="1339A9AD" w14:textId="77777777"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/>
                <w:sz w:val="22"/>
                <w:lang w:val="pl-PL"/>
              </w:rPr>
              <w:t>Tytuł/</w:t>
            </w:r>
            <w:r w:rsidR="00B131EC" w:rsidRPr="00280969">
              <w:rPr>
                <w:rFonts w:ascii="Verdana" w:hAnsi="Verdana"/>
                <w:sz w:val="22"/>
                <w:lang w:val="pl-PL"/>
              </w:rPr>
              <w:t>Stanowisko</w:t>
            </w:r>
            <w:r w:rsidRPr="00280969">
              <w:rPr>
                <w:rFonts w:ascii="Verdana" w:hAnsi="Verdana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14:paraId="262F125D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5114E89" w14:textId="77777777" w:rsidTr="006954B1">
        <w:tc>
          <w:tcPr>
            <w:tcW w:w="3189" w:type="dxa"/>
          </w:tcPr>
          <w:p w14:paraId="1376FB05" w14:textId="77777777" w:rsidR="00774F31" w:rsidRPr="00280969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 xml:space="preserve">Data: </w:t>
            </w:r>
          </w:p>
        </w:tc>
        <w:tc>
          <w:tcPr>
            <w:tcW w:w="5161" w:type="dxa"/>
          </w:tcPr>
          <w:p w14:paraId="5688B19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7E389A33" w14:textId="77777777" w:rsidTr="006954B1">
        <w:tc>
          <w:tcPr>
            <w:tcW w:w="3189" w:type="dxa"/>
          </w:tcPr>
          <w:p w14:paraId="13FEBA75" w14:textId="77777777" w:rsidR="00774F31" w:rsidRPr="00280969" w:rsidRDefault="00B131EC" w:rsidP="0028096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Podpis</w:t>
            </w:r>
            <w:r w:rsidR="00774F31" w:rsidRPr="00280969">
              <w:rPr>
                <w:rFonts w:ascii="Verdana" w:hAnsi="Verdana" w:cs="Arial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14:paraId="2E43E86E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5C80995A" w14:textId="77777777"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14:paraId="4C87F13A" w14:textId="77777777" w:rsidR="00280969" w:rsidRPr="00247075" w:rsidRDefault="00280969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14:paraId="163E2E9E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 w:rsidRPr="00247075">
        <w:rPr>
          <w:rFonts w:ascii="Verdana" w:hAnsi="Verdana"/>
          <w:b/>
          <w:sz w:val="22"/>
          <w:u w:val="single"/>
          <w:lang w:val="pl-PL"/>
        </w:rPr>
        <w:t>Wypełniony i podpisany formularz zgłoszeniowy należy odesłać do:</w:t>
      </w:r>
    </w:p>
    <w:p w14:paraId="6A8F1021" w14:textId="77777777"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14:paraId="0D6AACB1" w14:textId="77777777" w:rsidR="00C423E5" w:rsidRPr="00247075" w:rsidRDefault="00C423E5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14:paraId="506FA897" w14:textId="77777777" w:rsidR="00C423E5" w:rsidRPr="0097760A" w:rsidRDefault="00C423E5" w:rsidP="006954B1">
      <w:pPr>
        <w:pStyle w:val="NormalnyWeb"/>
        <w:spacing w:before="0" w:beforeAutospacing="0" w:after="0" w:afterAutospacing="0"/>
        <w:rPr>
          <w:rFonts w:asciiTheme="minorHAnsi" w:hAnsiTheme="minorHAnsi"/>
          <w:lang w:val="pl-PL"/>
        </w:rPr>
      </w:pPr>
    </w:p>
    <w:p w14:paraId="66A37BB9" w14:textId="77777777" w:rsidR="00E47021" w:rsidRPr="0097760A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lang w:val="pl-PL"/>
        </w:rPr>
      </w:pPr>
    </w:p>
    <w:p w14:paraId="28CE645D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Alina </w:t>
      </w:r>
      <w:proofErr w:type="spellStart"/>
      <w:r w:rsidRPr="00620A2D">
        <w:rPr>
          <w:rFonts w:ascii="Verdana" w:hAnsi="Verdana"/>
          <w:lang w:val="pl-PL"/>
        </w:rPr>
        <w:t>Plecińska</w:t>
      </w:r>
      <w:proofErr w:type="spellEnd"/>
      <w:r w:rsidRPr="00620A2D">
        <w:rPr>
          <w:rFonts w:ascii="Verdana" w:hAnsi="Verdana"/>
          <w:lang w:val="pl-PL"/>
        </w:rPr>
        <w:t xml:space="preserve"> </w:t>
      </w:r>
    </w:p>
    <w:p w14:paraId="10ED1CCE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Ministerstwo Przedsiębiorczości i Technologii </w:t>
      </w:r>
    </w:p>
    <w:p w14:paraId="7376B637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Plac Trzech Krzyży 3/5 </w:t>
      </w:r>
    </w:p>
    <w:p w14:paraId="2C3962B4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00-507 Warszawa </w:t>
      </w:r>
    </w:p>
    <w:p w14:paraId="308C5DA5" w14:textId="77777777" w:rsidR="00F33C50" w:rsidRPr="00620A2D" w:rsidRDefault="00F33C50" w:rsidP="00F33C50">
      <w:pPr>
        <w:rPr>
          <w:rFonts w:ascii="Verdana" w:hAnsi="Verdana"/>
          <w:lang w:val="pl-PL"/>
        </w:rPr>
      </w:pPr>
    </w:p>
    <w:p w14:paraId="13F15D02" w14:textId="42CD0B2A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Tel:    0048 22 </w:t>
      </w:r>
      <w:r w:rsidR="00620A2D" w:rsidRPr="00620A2D">
        <w:rPr>
          <w:rFonts w:ascii="Verdana" w:hAnsi="Verdana"/>
          <w:lang w:val="pl-PL"/>
        </w:rPr>
        <w:t>262</w:t>
      </w:r>
      <w:r w:rsidRPr="00620A2D">
        <w:rPr>
          <w:rFonts w:ascii="Verdana" w:hAnsi="Verdana"/>
          <w:lang w:val="pl-PL"/>
        </w:rPr>
        <w:t xml:space="preserve"> </w:t>
      </w:r>
      <w:r w:rsidR="00620A2D" w:rsidRPr="00620A2D">
        <w:rPr>
          <w:rFonts w:ascii="Verdana" w:hAnsi="Verdana"/>
          <w:lang w:val="pl-PL"/>
        </w:rPr>
        <w:t>99</w:t>
      </w:r>
      <w:r w:rsidRPr="00620A2D">
        <w:rPr>
          <w:rFonts w:ascii="Verdana" w:hAnsi="Verdana"/>
          <w:lang w:val="pl-PL"/>
        </w:rPr>
        <w:t xml:space="preserve"> </w:t>
      </w:r>
      <w:r w:rsidR="00620A2D" w:rsidRPr="00620A2D">
        <w:rPr>
          <w:rFonts w:ascii="Verdana" w:hAnsi="Verdana"/>
          <w:lang w:val="pl-PL"/>
        </w:rPr>
        <w:t>3</w:t>
      </w:r>
      <w:r w:rsidRPr="00620A2D">
        <w:rPr>
          <w:rFonts w:ascii="Verdana" w:hAnsi="Verdana"/>
          <w:lang w:val="pl-PL"/>
        </w:rPr>
        <w:t>3</w:t>
      </w:r>
    </w:p>
    <w:p w14:paraId="2D89D5F1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 </w:t>
      </w:r>
    </w:p>
    <w:p w14:paraId="1BE14B94" w14:textId="6D5AA9A4" w:rsidR="00F33C50" w:rsidRPr="00620A2D" w:rsidRDefault="00F33C50" w:rsidP="00F33C5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</w:rPr>
        <w:t xml:space="preserve">Email:   </w:t>
      </w:r>
      <w:hyperlink r:id="rId10" w:history="1">
        <w:r w:rsidR="00620A2D" w:rsidRPr="00FF111F">
          <w:rPr>
            <w:rStyle w:val="Hipercze"/>
            <w:rFonts w:ascii="Verdana" w:hAnsi="Verdana"/>
          </w:rPr>
          <w:t>Alina.Plecinska@mpit.gov.pl</w:t>
        </w:r>
      </w:hyperlink>
      <w:r>
        <w:rPr>
          <w:rFonts w:ascii="Verdana" w:hAnsi="Verdana"/>
        </w:rPr>
        <w:t xml:space="preserve"> </w:t>
      </w:r>
    </w:p>
    <w:p w14:paraId="2D1D3C1E" w14:textId="77777777" w:rsidR="00E47021" w:rsidRPr="00620A2D" w:rsidRDefault="00E47021">
      <w:pPr>
        <w:rPr>
          <w:rFonts w:asciiTheme="minorHAnsi" w:hAnsiTheme="minorHAnsi"/>
          <w:lang w:val="en-US"/>
        </w:rPr>
      </w:pPr>
      <w:r w:rsidRPr="00620A2D">
        <w:rPr>
          <w:rFonts w:asciiTheme="minorHAnsi" w:hAnsiTheme="minorHAnsi"/>
          <w:lang w:val="en-US"/>
        </w:rPr>
        <w:br w:type="page"/>
      </w:r>
    </w:p>
    <w:p w14:paraId="55980C16" w14:textId="77777777" w:rsidR="00E47021" w:rsidRPr="00620A2D" w:rsidRDefault="00E47021" w:rsidP="006954B1">
      <w:pPr>
        <w:pStyle w:val="NormalnyWeb"/>
        <w:spacing w:before="0" w:beforeAutospacing="0" w:after="0" w:afterAutospacing="0"/>
        <w:rPr>
          <w:rFonts w:ascii="Verdana" w:hAnsi="Verdana"/>
          <w:lang w:val="en-US"/>
        </w:rPr>
      </w:pPr>
    </w:p>
    <w:p w14:paraId="451482E1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5" w:name="_Toc114377660"/>
      <w:r w:rsidRPr="00247075">
        <w:rPr>
          <w:rFonts w:ascii="Verdana" w:hAnsi="Verdana" w:cs="Times New Roman"/>
          <w:sz w:val="22"/>
          <w:lang w:val="pl-PL"/>
        </w:rPr>
        <w:t>Zasady zgłoszenia</w:t>
      </w:r>
      <w:bookmarkEnd w:id="5"/>
    </w:p>
    <w:p w14:paraId="3EEDD83E" w14:textId="77777777"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Zgłaszając się do kwalifikacji krajowych</w:t>
      </w:r>
      <w:r w:rsidR="00B131EC" w:rsidRPr="00247075">
        <w:rPr>
          <w:rFonts w:ascii="Verdana" w:hAnsi="Verdana"/>
          <w:sz w:val="22"/>
          <w:lang w:val="pl-PL"/>
        </w:rPr>
        <w:t>,</w:t>
      </w:r>
      <w:r w:rsidRPr="00247075">
        <w:rPr>
          <w:rFonts w:ascii="Verdana" w:hAnsi="Verdana"/>
          <w:sz w:val="22"/>
          <w:lang w:val="pl-PL"/>
        </w:rPr>
        <w:t xml:space="preserve"> wyrażają Państwo zgodę na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reprezentowanie swojego kraju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 w razie wybrania Państwa zgłoszenia</w:t>
      </w:r>
      <w:r w:rsidR="00C423E5">
        <w:rPr>
          <w:rFonts w:ascii="Verdana" w:hAnsi="Verdana"/>
          <w:sz w:val="22"/>
          <w:lang w:val="pl-PL"/>
        </w:rPr>
        <w:t xml:space="preserve"> jako </w:t>
      </w:r>
      <w:r w:rsidR="00B131EC" w:rsidRPr="00247075">
        <w:rPr>
          <w:rFonts w:ascii="Verdana" w:hAnsi="Verdana"/>
          <w:sz w:val="22"/>
          <w:lang w:val="pl-PL"/>
        </w:rPr>
        <w:t>kandydata</w:t>
      </w:r>
      <w:r w:rsidRPr="00247075">
        <w:rPr>
          <w:rFonts w:ascii="Verdana" w:hAnsi="Verdana"/>
          <w:sz w:val="22"/>
          <w:lang w:val="pl-PL"/>
        </w:rPr>
        <w:t>.</w:t>
      </w:r>
    </w:p>
    <w:p w14:paraId="458D8895" w14:textId="77777777" w:rsidR="00280969" w:rsidRPr="00247075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14:paraId="61BD8F99" w14:textId="77777777" w:rsidR="00B131EC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konkursie mogą brać udział władze </w:t>
      </w:r>
      <w:r w:rsidR="00B131EC" w:rsidRPr="00247075">
        <w:rPr>
          <w:rFonts w:ascii="Verdana" w:hAnsi="Verdana"/>
          <w:sz w:val="22"/>
          <w:lang w:val="pl-PL"/>
        </w:rPr>
        <w:t>publiczne</w:t>
      </w:r>
      <w:r w:rsidRPr="00247075">
        <w:rPr>
          <w:rFonts w:ascii="Verdana" w:hAnsi="Verdana"/>
          <w:sz w:val="22"/>
          <w:lang w:val="pl-PL"/>
        </w:rPr>
        <w:t xml:space="preserve"> z </w:t>
      </w:r>
      <w:r w:rsidRPr="00247075">
        <w:rPr>
          <w:rFonts w:ascii="Verdana" w:hAnsi="Verdana" w:cs="Arial"/>
          <w:sz w:val="22"/>
          <w:lang w:val="pl-PL"/>
        </w:rPr>
        <w:t>UE</w:t>
      </w:r>
      <w:r w:rsidR="00B131EC" w:rsidRPr="00247075">
        <w:rPr>
          <w:rFonts w:ascii="Verdana" w:hAnsi="Verdana" w:cs="Arial"/>
          <w:sz w:val="22"/>
          <w:lang w:val="pl-PL"/>
        </w:rPr>
        <w:t xml:space="preserve"> oraz krajów stowarzyszonych w ramach programu na rzecz konkurencyjności i innowacji </w:t>
      </w:r>
      <w:r w:rsidR="00280969">
        <w:rPr>
          <w:rFonts w:ascii="Verdana" w:hAnsi="Verdana" w:cs="Arial"/>
          <w:sz w:val="22"/>
          <w:lang w:val="pl-PL"/>
        </w:rPr>
        <w:t xml:space="preserve">(CIP) </w:t>
      </w:r>
      <w:r w:rsidR="00B131EC" w:rsidRPr="00247075">
        <w:rPr>
          <w:rFonts w:ascii="Verdana" w:hAnsi="Verdana" w:cs="Arial"/>
          <w:sz w:val="22"/>
          <w:lang w:val="pl-PL"/>
        </w:rPr>
        <w:t xml:space="preserve">- </w:t>
      </w:r>
      <w:r w:rsidRPr="00247075">
        <w:rPr>
          <w:rFonts w:ascii="Verdana" w:hAnsi="Verdana" w:cs="Arial"/>
          <w:sz w:val="22"/>
          <w:lang w:val="pl-PL"/>
        </w:rPr>
        <w:t>Islandii</w:t>
      </w:r>
      <w:r w:rsidRPr="00247075">
        <w:rPr>
          <w:rFonts w:ascii="Verdana" w:hAnsi="Verdana"/>
          <w:sz w:val="22"/>
          <w:lang w:val="pl-PL"/>
        </w:rPr>
        <w:t>, Serbii i Turcji.</w:t>
      </w:r>
    </w:p>
    <w:p w14:paraId="403AC7C2" w14:textId="77777777" w:rsidR="00280969" w:rsidRPr="006954B1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14:paraId="2A0E3BE3" w14:textId="77777777" w:rsidR="00774F31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konkursie mogą brać udział organizacje krajowe, miasta, regiony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wspólnoty, jak również partnerstwa publiczno-prywatne zawierane przez władze publiczne i przedsiębiorców, a także programy edukacyjne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organizacje bizneso</w:t>
      </w:r>
      <w:r w:rsidRPr="00247075">
        <w:rPr>
          <w:rFonts w:ascii="Verdana" w:hAnsi="Verdana" w:cs="Arial"/>
          <w:sz w:val="22"/>
          <w:lang w:val="pl-PL"/>
        </w:rPr>
        <w:t>we.</w:t>
      </w:r>
    </w:p>
    <w:p w14:paraId="7F1C4835" w14:textId="77777777" w:rsidR="00280969" w:rsidRDefault="00280969" w:rsidP="00280969">
      <w:pPr>
        <w:pStyle w:val="Akapitzlist"/>
        <w:rPr>
          <w:rFonts w:ascii="Verdana" w:hAnsi="Verdana" w:cs="Arial"/>
          <w:sz w:val="22"/>
          <w:lang w:val="pl-PL"/>
        </w:rPr>
      </w:pPr>
    </w:p>
    <w:p w14:paraId="7B0B03CC" w14:textId="77777777"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Dopuszcza się inicjatywy </w:t>
      </w:r>
      <w:r w:rsidR="00B131EC" w:rsidRPr="00247075">
        <w:rPr>
          <w:rFonts w:ascii="Verdana" w:hAnsi="Verdana"/>
          <w:sz w:val="22"/>
          <w:lang w:val="pl-PL"/>
        </w:rPr>
        <w:t>międzynarodowe</w:t>
      </w:r>
      <w:r w:rsidRPr="00247075">
        <w:rPr>
          <w:rFonts w:ascii="Verdana" w:hAnsi="Verdana"/>
          <w:sz w:val="22"/>
          <w:lang w:val="pl-PL"/>
        </w:rPr>
        <w:t xml:space="preserve">, o ile </w:t>
      </w:r>
      <w:r w:rsidR="00B131EC" w:rsidRPr="00247075">
        <w:rPr>
          <w:rFonts w:ascii="Verdana" w:hAnsi="Verdana"/>
          <w:sz w:val="22"/>
          <w:lang w:val="pl-PL"/>
        </w:rPr>
        <w:t xml:space="preserve">są </w:t>
      </w:r>
      <w:r w:rsidRPr="00247075">
        <w:rPr>
          <w:rFonts w:ascii="Verdana" w:hAnsi="Verdana"/>
          <w:sz w:val="22"/>
          <w:lang w:val="pl-PL"/>
        </w:rPr>
        <w:t>nominowane wspólnie przez wszystkie zaangażowane kraje.</w:t>
      </w:r>
    </w:p>
    <w:p w14:paraId="709DB4B3" w14:textId="77777777" w:rsidR="00280969" w:rsidRPr="00247075" w:rsidRDefault="00280969" w:rsidP="002809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14:paraId="6D2A2026" w14:textId="77777777"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Termin nadsyłania zgłoszeń do etapu krajowego </w:t>
      </w:r>
      <w:r w:rsidR="00B131EC" w:rsidRPr="00247075">
        <w:rPr>
          <w:rFonts w:ascii="Verdana" w:hAnsi="Verdana"/>
          <w:sz w:val="22"/>
          <w:lang w:val="pl-PL"/>
        </w:rPr>
        <w:t>zostanie ogłoszony przez krajowego koordynatora konkursu Europejskich Nagród Promocji Przedsiębiorczości</w:t>
      </w:r>
      <w:r w:rsidRPr="00247075">
        <w:rPr>
          <w:rFonts w:ascii="Verdana" w:hAnsi="Verdana"/>
          <w:sz w:val="22"/>
          <w:lang w:val="pl-PL"/>
        </w:rPr>
        <w:t>.</w:t>
      </w:r>
    </w:p>
    <w:p w14:paraId="04204C04" w14:textId="77777777" w:rsidR="00636A0F" w:rsidRPr="00247075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14:paraId="6610F2D1" w14:textId="77777777" w:rsidR="00774F31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Należy przestrzegać ograniczenia dł</w:t>
      </w:r>
      <w:r w:rsidR="00C423E5">
        <w:rPr>
          <w:rFonts w:ascii="Verdana" w:hAnsi="Verdana"/>
          <w:sz w:val="22"/>
          <w:lang w:val="pl-PL"/>
        </w:rPr>
        <w:t>ugości zgłoszenia określonego w </w:t>
      </w:r>
      <w:r w:rsidRPr="00247075">
        <w:rPr>
          <w:rFonts w:ascii="Verdana" w:hAnsi="Verdana"/>
          <w:sz w:val="22"/>
          <w:lang w:val="pl-PL"/>
        </w:rPr>
        <w:t>formularzu zgłoszeniowym.</w:t>
      </w:r>
    </w:p>
    <w:p w14:paraId="33403310" w14:textId="77777777"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14:paraId="40F3BF4F" w14:textId="77777777" w:rsidR="00B131EC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6954B1">
        <w:rPr>
          <w:rFonts w:ascii="Verdana" w:hAnsi="Verdana" w:cs="Arial"/>
          <w:sz w:val="22"/>
          <w:lang w:val="pl-PL"/>
        </w:rPr>
        <w:t>W etapie europejskim wydruki formularzy zgłoszeniowych nie będą przyjmowane; elektroniczny formularz zgłoszeniowy może zawierać najwyżej 5 łączy do materiałów elektronicznych.</w:t>
      </w:r>
    </w:p>
    <w:p w14:paraId="61FF1303" w14:textId="77777777"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</w:p>
    <w:p w14:paraId="118947B7" w14:textId="77777777" w:rsidR="00B131EC" w:rsidRPr="00280969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Zgłoszenia przesyłane w etapie eur</w:t>
      </w:r>
      <w:r w:rsidR="00C423E5">
        <w:rPr>
          <w:rFonts w:ascii="Verdana" w:hAnsi="Verdana" w:cs="Arial"/>
          <w:sz w:val="22"/>
          <w:lang w:val="pl-PL"/>
        </w:rPr>
        <w:t xml:space="preserve">opejskim mogą być sporządzone </w:t>
      </w:r>
      <w:r w:rsidR="00C423E5" w:rsidRPr="00636A0F">
        <w:rPr>
          <w:rFonts w:ascii="Verdana" w:hAnsi="Verdana" w:cs="Arial"/>
          <w:sz w:val="22"/>
          <w:u w:val="single"/>
          <w:lang w:val="pl-PL"/>
        </w:rPr>
        <w:t>w </w:t>
      </w:r>
      <w:r w:rsidRPr="00636A0F">
        <w:rPr>
          <w:rFonts w:ascii="Verdana" w:hAnsi="Verdana" w:cs="Arial"/>
          <w:sz w:val="22"/>
          <w:u w:val="single"/>
          <w:lang w:val="pl-PL"/>
        </w:rPr>
        <w:t>którymkolwiek z języków urzędowych UE</w:t>
      </w:r>
      <w:r w:rsidRPr="00247075">
        <w:rPr>
          <w:rFonts w:ascii="Verdana" w:hAnsi="Verdana" w:cs="Arial"/>
          <w:sz w:val="22"/>
          <w:lang w:val="pl-PL"/>
        </w:rPr>
        <w:t>.</w:t>
      </w:r>
    </w:p>
    <w:p w14:paraId="5A90E0FD" w14:textId="77777777" w:rsidR="00280969" w:rsidRPr="006954B1" w:rsidRDefault="00280969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8"/>
          <w:lang w:val="pl-PL"/>
        </w:rPr>
      </w:pPr>
    </w:p>
    <w:p w14:paraId="03143BE1" w14:textId="77777777"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Zgłoszenia będą oceniane według następujących kryteriów:</w:t>
      </w:r>
    </w:p>
    <w:p w14:paraId="3A49E4C8" w14:textId="77777777" w:rsidR="00636A0F" w:rsidRDefault="00636A0F" w:rsidP="00636A0F">
      <w:pPr>
        <w:pStyle w:val="Akapitzlist"/>
        <w:rPr>
          <w:rFonts w:ascii="Verdana" w:hAnsi="Verdana" w:cs="Arial"/>
          <w:sz w:val="22"/>
          <w:lang w:val="pl-PL"/>
        </w:rPr>
      </w:pPr>
    </w:p>
    <w:p w14:paraId="3FDA8F6C" w14:textId="77777777" w:rsidR="00636A0F" w:rsidRPr="00247075" w:rsidRDefault="00636A0F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14:paraId="3EBCE6A5" w14:textId="77777777"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Oryginalność i wykonalność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Dlaczego </w:t>
      </w:r>
      <w:r w:rsidRPr="00247075">
        <w:rPr>
          <w:rFonts w:ascii="Verdana" w:hAnsi="Verdana"/>
          <w:sz w:val="22"/>
          <w:lang w:val="pl-PL"/>
        </w:rPr>
        <w:t>projekt odniósł sukces? Jakie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są jego aspekty innowacyjne?</w:t>
      </w:r>
    </w:p>
    <w:p w14:paraId="6FE91B8F" w14:textId="77777777"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Wpływ na lokalną gospodarkę</w:t>
      </w:r>
      <w:r w:rsidRPr="00247075">
        <w:rPr>
          <w:rFonts w:ascii="Verdana" w:hAnsi="Verdana" w:cs="Arial CE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Należy przedstawić dane liczbowe potwierdzające </w:t>
      </w:r>
      <w:r w:rsidRPr="00247075">
        <w:rPr>
          <w:rFonts w:ascii="Verdana" w:hAnsi="Verdana"/>
          <w:sz w:val="22"/>
          <w:lang w:val="pl-PL"/>
        </w:rPr>
        <w:t>powodzenie projektu.</w:t>
      </w:r>
    </w:p>
    <w:p w14:paraId="5CD33210" w14:textId="77777777"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Poprawa stosunków pomiędzy lokalnymi partnerami społecznymi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>Czy</w:t>
      </w:r>
      <w:r w:rsidR="00C423E5">
        <w:rPr>
          <w:rFonts w:ascii="Verdana" w:hAnsi="Verdana"/>
          <w:sz w:val="22"/>
          <w:lang w:val="pl-PL"/>
        </w:rPr>
        <w:t> </w:t>
      </w:r>
      <w:r w:rsidR="00C423E5" w:rsidRPr="00247075">
        <w:rPr>
          <w:rFonts w:ascii="Verdana" w:hAnsi="Verdana"/>
          <w:sz w:val="22"/>
          <w:lang w:val="pl-PL"/>
        </w:rPr>
        <w:t>z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realizacji tej inicjatywy skorzystała więcej niż jedna zainteresowana</w:t>
      </w:r>
      <w:r w:rsidR="00C606F5" w:rsidRPr="00247075">
        <w:rPr>
          <w:rFonts w:ascii="Verdana" w:hAnsi="Verdana"/>
          <w:sz w:val="22"/>
          <w:lang w:val="pl-PL"/>
        </w:rPr>
        <w:t xml:space="preserve"> strona</w:t>
      </w:r>
      <w:r w:rsidRPr="00247075">
        <w:rPr>
          <w:rFonts w:ascii="Verdana" w:hAnsi="Verdana"/>
          <w:sz w:val="22"/>
          <w:lang w:val="pl-PL"/>
        </w:rPr>
        <w:t>? Dlaczego strony były zaangażowane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jakim stopniu uczestniczyły w inicjatywie?</w:t>
      </w:r>
    </w:p>
    <w:p w14:paraId="2D34660E" w14:textId="77777777" w:rsidR="00774F31" w:rsidRPr="00636A0F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Możliwość przeniesienia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 xml:space="preserve">Czy </w:t>
      </w:r>
      <w:r w:rsidRPr="00247075">
        <w:rPr>
          <w:rFonts w:ascii="Verdana" w:hAnsi="Verdana"/>
          <w:sz w:val="22"/>
          <w:lang w:val="pl-PL"/>
        </w:rPr>
        <w:t xml:space="preserve">takie podejście można </w:t>
      </w:r>
      <w:r w:rsidR="00C606F5" w:rsidRPr="00247075">
        <w:rPr>
          <w:rFonts w:ascii="Verdana" w:hAnsi="Verdana"/>
          <w:sz w:val="22"/>
          <w:lang w:val="pl-PL"/>
        </w:rPr>
        <w:t xml:space="preserve">zastosować 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regionie i w innych miejscach w Europie?</w:t>
      </w:r>
    </w:p>
    <w:p w14:paraId="4E3C038C" w14:textId="77777777" w:rsidR="00636A0F" w:rsidRPr="00247075" w:rsidRDefault="00636A0F" w:rsidP="00636A0F">
      <w:pPr>
        <w:ind w:left="1440"/>
        <w:jc w:val="both"/>
        <w:rPr>
          <w:rFonts w:ascii="Verdana" w:hAnsi="Verdana" w:cs="Arial"/>
          <w:sz w:val="22"/>
          <w:lang w:val="pl-PL"/>
        </w:rPr>
      </w:pPr>
    </w:p>
    <w:p w14:paraId="6F60F13E" w14:textId="77777777" w:rsidR="00B23BAA" w:rsidRPr="006954B1" w:rsidRDefault="00774F31" w:rsidP="006954B1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Nie pobiera się opłaty zgłoszeniowej.</w:t>
      </w:r>
    </w:p>
    <w:sectPr w:rsidR="00B23BAA" w:rsidRPr="006954B1" w:rsidSect="00695D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DC1F" w14:textId="77777777" w:rsidR="00D829FA" w:rsidRDefault="00D829FA">
      <w:r>
        <w:separator/>
      </w:r>
    </w:p>
  </w:endnote>
  <w:endnote w:type="continuationSeparator" w:id="0">
    <w:p w14:paraId="23E1F98E" w14:textId="77777777" w:rsidR="00D829FA" w:rsidRDefault="00D8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2DFB96F6" w14:textId="77777777" w:rsidR="00D81D1A" w:rsidRPr="00B8270C" w:rsidRDefault="00586F2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D81D1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2140AC">
          <w:rPr>
            <w:rFonts w:ascii="Verdana" w:hAnsi="Verdana"/>
            <w:b/>
            <w:noProof/>
          </w:rPr>
          <w:t>8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27DB23F9" w14:textId="77777777" w:rsidR="00D81D1A" w:rsidRDefault="00D81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931A" w14:textId="77777777" w:rsidR="008D124A" w:rsidRPr="008D124A" w:rsidRDefault="008D124A">
    <w:pPr>
      <w:pStyle w:val="Stopka"/>
      <w:jc w:val="center"/>
      <w:rPr>
        <w:rFonts w:asciiTheme="minorHAnsi" w:hAnsiTheme="minorHAnsi"/>
      </w:rPr>
    </w:pPr>
  </w:p>
  <w:p w14:paraId="51850697" w14:textId="77777777" w:rsidR="008D124A" w:rsidRDefault="008D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0F23" w14:textId="77777777" w:rsidR="00D829FA" w:rsidRDefault="00D829FA">
      <w:r>
        <w:separator/>
      </w:r>
    </w:p>
  </w:footnote>
  <w:footnote w:type="continuationSeparator" w:id="0">
    <w:p w14:paraId="5105C6D0" w14:textId="77777777" w:rsidR="00D829FA" w:rsidRDefault="00D8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9AC3" w14:textId="77777777" w:rsidR="00B8270C" w:rsidRDefault="00B8270C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51A3" w14:textId="77777777" w:rsidR="00B8270C" w:rsidRDefault="00B8270C" w:rsidP="001A5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E466E286"/>
    <w:lvl w:ilvl="0" w:tplc="E668D3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7164"/>
    <w:rsid w:val="00040461"/>
    <w:rsid w:val="00044FCB"/>
    <w:rsid w:val="000455D0"/>
    <w:rsid w:val="000D0394"/>
    <w:rsid w:val="000D699F"/>
    <w:rsid w:val="000E6738"/>
    <w:rsid w:val="000E7651"/>
    <w:rsid w:val="000F626D"/>
    <w:rsid w:val="001166B5"/>
    <w:rsid w:val="00116CAC"/>
    <w:rsid w:val="001418EB"/>
    <w:rsid w:val="001548BF"/>
    <w:rsid w:val="00183E05"/>
    <w:rsid w:val="00195B8D"/>
    <w:rsid w:val="001A5BF0"/>
    <w:rsid w:val="001E0749"/>
    <w:rsid w:val="00206814"/>
    <w:rsid w:val="00207164"/>
    <w:rsid w:val="002140AC"/>
    <w:rsid w:val="00215718"/>
    <w:rsid w:val="00215B55"/>
    <w:rsid w:val="00224C66"/>
    <w:rsid w:val="00233417"/>
    <w:rsid w:val="00247075"/>
    <w:rsid w:val="0025040A"/>
    <w:rsid w:val="00251092"/>
    <w:rsid w:val="00251B1C"/>
    <w:rsid w:val="002541C7"/>
    <w:rsid w:val="00280969"/>
    <w:rsid w:val="0029590B"/>
    <w:rsid w:val="002D456E"/>
    <w:rsid w:val="002E08A5"/>
    <w:rsid w:val="002F44E4"/>
    <w:rsid w:val="00326324"/>
    <w:rsid w:val="00363D4B"/>
    <w:rsid w:val="00392D0B"/>
    <w:rsid w:val="00392DF6"/>
    <w:rsid w:val="003D04FA"/>
    <w:rsid w:val="003E0B6A"/>
    <w:rsid w:val="00456CA5"/>
    <w:rsid w:val="00467D47"/>
    <w:rsid w:val="004B7E5F"/>
    <w:rsid w:val="004C07EB"/>
    <w:rsid w:val="004E4AE5"/>
    <w:rsid w:val="00500A3C"/>
    <w:rsid w:val="00521741"/>
    <w:rsid w:val="00531633"/>
    <w:rsid w:val="0054098B"/>
    <w:rsid w:val="00566AE4"/>
    <w:rsid w:val="00575187"/>
    <w:rsid w:val="00586F27"/>
    <w:rsid w:val="005C1EB5"/>
    <w:rsid w:val="005F715E"/>
    <w:rsid w:val="00605DFC"/>
    <w:rsid w:val="006151DE"/>
    <w:rsid w:val="00617A50"/>
    <w:rsid w:val="00620A2D"/>
    <w:rsid w:val="00636A0F"/>
    <w:rsid w:val="006718D0"/>
    <w:rsid w:val="00682270"/>
    <w:rsid w:val="006954B1"/>
    <w:rsid w:val="00695DEA"/>
    <w:rsid w:val="006A23B8"/>
    <w:rsid w:val="006D6BBA"/>
    <w:rsid w:val="007165FC"/>
    <w:rsid w:val="00720F52"/>
    <w:rsid w:val="00774F31"/>
    <w:rsid w:val="00794097"/>
    <w:rsid w:val="007C42F1"/>
    <w:rsid w:val="007D288E"/>
    <w:rsid w:val="007D4614"/>
    <w:rsid w:val="00874AF4"/>
    <w:rsid w:val="00880CB9"/>
    <w:rsid w:val="008829AF"/>
    <w:rsid w:val="008D124A"/>
    <w:rsid w:val="008E658E"/>
    <w:rsid w:val="008F6832"/>
    <w:rsid w:val="008F6CB4"/>
    <w:rsid w:val="009136A0"/>
    <w:rsid w:val="0093368B"/>
    <w:rsid w:val="00946693"/>
    <w:rsid w:val="009528DD"/>
    <w:rsid w:val="009721A3"/>
    <w:rsid w:val="0097760A"/>
    <w:rsid w:val="00983235"/>
    <w:rsid w:val="009D45EB"/>
    <w:rsid w:val="009E36EC"/>
    <w:rsid w:val="00A06A40"/>
    <w:rsid w:val="00A2595C"/>
    <w:rsid w:val="00A36FAC"/>
    <w:rsid w:val="00A47290"/>
    <w:rsid w:val="00A72EA0"/>
    <w:rsid w:val="00A73375"/>
    <w:rsid w:val="00A75637"/>
    <w:rsid w:val="00A82B87"/>
    <w:rsid w:val="00AA738D"/>
    <w:rsid w:val="00AB14E3"/>
    <w:rsid w:val="00AE5A31"/>
    <w:rsid w:val="00B02EA3"/>
    <w:rsid w:val="00B131EC"/>
    <w:rsid w:val="00B23BAA"/>
    <w:rsid w:val="00B43F15"/>
    <w:rsid w:val="00B55545"/>
    <w:rsid w:val="00B5594B"/>
    <w:rsid w:val="00B67313"/>
    <w:rsid w:val="00B77E09"/>
    <w:rsid w:val="00B8270C"/>
    <w:rsid w:val="00B91195"/>
    <w:rsid w:val="00BA46F7"/>
    <w:rsid w:val="00BB2708"/>
    <w:rsid w:val="00BC2E45"/>
    <w:rsid w:val="00BC3DB1"/>
    <w:rsid w:val="00BD7E23"/>
    <w:rsid w:val="00BE13F1"/>
    <w:rsid w:val="00C12AFD"/>
    <w:rsid w:val="00C27B1A"/>
    <w:rsid w:val="00C30248"/>
    <w:rsid w:val="00C423E5"/>
    <w:rsid w:val="00C4405A"/>
    <w:rsid w:val="00C606F5"/>
    <w:rsid w:val="00C6268A"/>
    <w:rsid w:val="00C64306"/>
    <w:rsid w:val="00C807F8"/>
    <w:rsid w:val="00C81719"/>
    <w:rsid w:val="00C963EF"/>
    <w:rsid w:val="00CB71B7"/>
    <w:rsid w:val="00CD59EE"/>
    <w:rsid w:val="00CE288D"/>
    <w:rsid w:val="00CE424F"/>
    <w:rsid w:val="00D02960"/>
    <w:rsid w:val="00D24A3B"/>
    <w:rsid w:val="00D27563"/>
    <w:rsid w:val="00D43635"/>
    <w:rsid w:val="00D50D90"/>
    <w:rsid w:val="00D631AA"/>
    <w:rsid w:val="00D633F4"/>
    <w:rsid w:val="00D73F72"/>
    <w:rsid w:val="00D81D1A"/>
    <w:rsid w:val="00D829FA"/>
    <w:rsid w:val="00D97E17"/>
    <w:rsid w:val="00DA2454"/>
    <w:rsid w:val="00DA3F55"/>
    <w:rsid w:val="00DC09A0"/>
    <w:rsid w:val="00DC170E"/>
    <w:rsid w:val="00DD0D75"/>
    <w:rsid w:val="00DD0E33"/>
    <w:rsid w:val="00E165A2"/>
    <w:rsid w:val="00E31ECA"/>
    <w:rsid w:val="00E47021"/>
    <w:rsid w:val="00E7577D"/>
    <w:rsid w:val="00E91EC4"/>
    <w:rsid w:val="00E964EF"/>
    <w:rsid w:val="00EA59BD"/>
    <w:rsid w:val="00EA6F4C"/>
    <w:rsid w:val="00EB0EA3"/>
    <w:rsid w:val="00EC5AF0"/>
    <w:rsid w:val="00F11FE7"/>
    <w:rsid w:val="00F33C50"/>
    <w:rsid w:val="00F33EEC"/>
    <w:rsid w:val="00F50490"/>
    <w:rsid w:val="00F57BE4"/>
    <w:rsid w:val="00FA1A8A"/>
    <w:rsid w:val="00FA33CC"/>
    <w:rsid w:val="00FB215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1D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ina.Plecinska@mpit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94F5-A9CD-4A2F-A175-9DFD1880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0</TotalTime>
  <Pages>8</Pages>
  <Words>1192</Words>
  <Characters>7157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Katarzyna Lugowska</cp:lastModifiedBy>
  <cp:revision>2</cp:revision>
  <cp:lastPrinted>2012-02-07T14:12:00Z</cp:lastPrinted>
  <dcterms:created xsi:type="dcterms:W3CDTF">2019-02-07T09:46:00Z</dcterms:created>
  <dcterms:modified xsi:type="dcterms:W3CDTF">2019-02-07T09:46:00Z</dcterms:modified>
</cp:coreProperties>
</file>